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FC" w:rsidRDefault="001D7CE0" w:rsidP="00D07BBD">
      <w:pPr>
        <w:jc w:val="center"/>
        <w:rPr>
          <w:b/>
        </w:rPr>
      </w:pPr>
      <w:r>
        <w:rPr>
          <w:b/>
        </w:rPr>
        <w:t>Programme (Français)</w:t>
      </w:r>
    </w:p>
    <w:p w:rsidR="001D7CE0" w:rsidRPr="00207FC2" w:rsidRDefault="001D7CE0" w:rsidP="00D07BBD">
      <w:pPr>
        <w:jc w:val="center"/>
        <w:rPr>
          <w:b/>
        </w:rPr>
      </w:pPr>
    </w:p>
    <w:p w:rsidR="00AE7A56" w:rsidRPr="006C39A3" w:rsidRDefault="00AE7A56" w:rsidP="00AE7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  <w:u w:val="single"/>
        </w:rPr>
      </w:pPr>
      <w:r w:rsidRPr="006C39A3">
        <w:rPr>
          <w:sz w:val="20"/>
          <w:szCs w:val="20"/>
          <w:u w:val="single"/>
        </w:rPr>
        <w:t>Colloque</w:t>
      </w:r>
      <w:r w:rsidR="00FA61F8" w:rsidRPr="006C39A3">
        <w:rPr>
          <w:sz w:val="20"/>
          <w:szCs w:val="20"/>
          <w:u w:val="single"/>
        </w:rPr>
        <w:t xml:space="preserve"> international</w:t>
      </w:r>
    </w:p>
    <w:p w:rsidR="00FA61F8" w:rsidRPr="006C39A3" w:rsidRDefault="00FA61F8" w:rsidP="00AE7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AE7A56" w:rsidRPr="006C39A3" w:rsidRDefault="00AE7A56" w:rsidP="00AE7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C39A3">
        <w:rPr>
          <w:b/>
        </w:rPr>
        <w:t>Les Balkans occidentaux </w:t>
      </w:r>
      <w:r w:rsidR="00E919DB" w:rsidRPr="006C39A3">
        <w:rPr>
          <w:b/>
        </w:rPr>
        <w:t>à la croisée de l’intégration européenne et des émergents</w:t>
      </w:r>
    </w:p>
    <w:p w:rsidR="00FA61F8" w:rsidRPr="006C39A3" w:rsidRDefault="00FA61F8" w:rsidP="00AE7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</w:p>
    <w:p w:rsidR="00FA61F8" w:rsidRPr="006C39A3" w:rsidRDefault="00FA61F8" w:rsidP="00AE7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0"/>
          <w:szCs w:val="20"/>
        </w:rPr>
      </w:pPr>
      <w:r w:rsidRPr="006C39A3">
        <w:rPr>
          <w:i/>
          <w:sz w:val="20"/>
          <w:szCs w:val="20"/>
        </w:rPr>
        <w:t xml:space="preserve">Center for International Relations </w:t>
      </w:r>
      <w:proofErr w:type="spellStart"/>
      <w:r w:rsidRPr="006C39A3">
        <w:rPr>
          <w:i/>
          <w:sz w:val="20"/>
          <w:szCs w:val="20"/>
        </w:rPr>
        <w:t>Studies</w:t>
      </w:r>
      <w:proofErr w:type="spellEnd"/>
      <w:r w:rsidRPr="006C39A3">
        <w:rPr>
          <w:i/>
          <w:sz w:val="20"/>
          <w:szCs w:val="20"/>
        </w:rPr>
        <w:t xml:space="preserve"> </w:t>
      </w:r>
      <w:r w:rsidRPr="006C39A3">
        <w:rPr>
          <w:sz w:val="20"/>
          <w:szCs w:val="20"/>
        </w:rPr>
        <w:t>(CEFIR)</w:t>
      </w:r>
    </w:p>
    <w:p w:rsidR="00AE7A56" w:rsidRPr="006C39A3" w:rsidRDefault="00C923FC" w:rsidP="00C92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C39A3">
        <w:rPr>
          <w:sz w:val="20"/>
          <w:szCs w:val="20"/>
        </w:rPr>
        <w:t>Faculté de Droit, de Science politique et de Criminologie</w:t>
      </w:r>
    </w:p>
    <w:p w:rsidR="00C923FC" w:rsidRPr="006C39A3" w:rsidRDefault="00AE7A56" w:rsidP="00AE7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C39A3">
        <w:rPr>
          <w:sz w:val="20"/>
          <w:szCs w:val="20"/>
        </w:rPr>
        <w:t>Université de Liège</w:t>
      </w:r>
      <w:r w:rsidR="00FA61F8" w:rsidRPr="006C39A3">
        <w:rPr>
          <w:sz w:val="20"/>
          <w:szCs w:val="20"/>
        </w:rPr>
        <w:t xml:space="preserve"> (ULiège)</w:t>
      </w:r>
    </w:p>
    <w:p w:rsidR="00C923FC" w:rsidRPr="006C39A3" w:rsidRDefault="00C923FC" w:rsidP="00AE7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AE7A56" w:rsidRPr="006C39A3" w:rsidRDefault="0088295B" w:rsidP="006C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C39A3">
        <w:rPr>
          <w:sz w:val="20"/>
          <w:szCs w:val="20"/>
        </w:rPr>
        <w:t>Le jeudi 28</w:t>
      </w:r>
      <w:r w:rsidR="004D144D" w:rsidRPr="006C39A3">
        <w:rPr>
          <w:sz w:val="20"/>
          <w:szCs w:val="20"/>
        </w:rPr>
        <w:t xml:space="preserve"> </w:t>
      </w:r>
      <w:r w:rsidR="008C7C77" w:rsidRPr="006C39A3">
        <w:rPr>
          <w:sz w:val="20"/>
          <w:szCs w:val="20"/>
        </w:rPr>
        <w:t>mars</w:t>
      </w:r>
      <w:r w:rsidR="00AE7A56" w:rsidRPr="006C39A3">
        <w:rPr>
          <w:sz w:val="20"/>
          <w:szCs w:val="20"/>
        </w:rPr>
        <w:t xml:space="preserve"> 2019</w:t>
      </w:r>
      <w:r w:rsidR="006C39A3" w:rsidRPr="006C39A3">
        <w:rPr>
          <w:sz w:val="20"/>
          <w:szCs w:val="20"/>
        </w:rPr>
        <w:t>, Salle du Conseil, Quartier Agora, Place des Orateurs 3, B31, ULiège</w:t>
      </w:r>
    </w:p>
    <w:p w:rsidR="00AE7A56" w:rsidRPr="00AE7A56" w:rsidRDefault="00AE7A56" w:rsidP="00AE7A56">
      <w:pPr>
        <w:rPr>
          <w:sz w:val="22"/>
          <w:szCs w:val="22"/>
        </w:rPr>
      </w:pPr>
    </w:p>
    <w:p w:rsidR="005821CF" w:rsidRPr="001D7CE0" w:rsidRDefault="00E44622" w:rsidP="000C7098">
      <w:pPr>
        <w:rPr>
          <w:b/>
          <w:sz w:val="22"/>
          <w:szCs w:val="22"/>
        </w:rPr>
      </w:pPr>
      <w:r>
        <w:rPr>
          <w:b/>
          <w:sz w:val="22"/>
          <w:szCs w:val="22"/>
        </w:rPr>
        <w:t>8h30-8h5</w:t>
      </w:r>
      <w:r w:rsidR="006C39A3" w:rsidRPr="001D7CE0">
        <w:rPr>
          <w:b/>
          <w:sz w:val="22"/>
          <w:szCs w:val="22"/>
        </w:rPr>
        <w:t>0 : Accueil des participants</w:t>
      </w:r>
    </w:p>
    <w:p w:rsidR="006C39A3" w:rsidRPr="001D7CE0" w:rsidRDefault="006C39A3" w:rsidP="000C7098">
      <w:pPr>
        <w:rPr>
          <w:b/>
          <w:sz w:val="22"/>
          <w:szCs w:val="22"/>
        </w:rPr>
      </w:pPr>
    </w:p>
    <w:p w:rsidR="006C39A3" w:rsidRPr="001D7CE0" w:rsidRDefault="00E44622" w:rsidP="000C7098">
      <w:pPr>
        <w:rPr>
          <w:b/>
          <w:sz w:val="22"/>
          <w:szCs w:val="22"/>
        </w:rPr>
      </w:pPr>
      <w:r>
        <w:rPr>
          <w:b/>
          <w:sz w:val="22"/>
          <w:szCs w:val="22"/>
        </w:rPr>
        <w:t>8h50-9h0</w:t>
      </w:r>
      <w:r w:rsidR="006C39A3" w:rsidRPr="001D7CE0">
        <w:rPr>
          <w:b/>
          <w:sz w:val="22"/>
          <w:szCs w:val="22"/>
        </w:rPr>
        <w:t>0 : Mot de bienvenue et de présentation de l’évènement</w:t>
      </w:r>
    </w:p>
    <w:p w:rsidR="006C39A3" w:rsidRDefault="00D04BC2" w:rsidP="000C7098">
      <w:pPr>
        <w:rPr>
          <w:sz w:val="22"/>
          <w:szCs w:val="22"/>
        </w:rPr>
      </w:pPr>
      <w:r w:rsidRPr="00D04BC2">
        <w:rPr>
          <w:sz w:val="22"/>
          <w:szCs w:val="22"/>
        </w:rPr>
        <w:t xml:space="preserve">Pr. </w:t>
      </w:r>
      <w:proofErr w:type="spellStart"/>
      <w:r w:rsidRPr="00D04BC2">
        <w:rPr>
          <w:sz w:val="22"/>
          <w:szCs w:val="22"/>
        </w:rPr>
        <w:t>Sebastian</w:t>
      </w:r>
      <w:proofErr w:type="spellEnd"/>
      <w:r w:rsidRPr="00D04BC2">
        <w:rPr>
          <w:sz w:val="22"/>
          <w:szCs w:val="22"/>
        </w:rPr>
        <w:t xml:space="preserve"> Santander, </w:t>
      </w:r>
      <w:r>
        <w:rPr>
          <w:sz w:val="22"/>
          <w:szCs w:val="22"/>
        </w:rPr>
        <w:t xml:space="preserve">Président du </w:t>
      </w:r>
      <w:r w:rsidRPr="00D04BC2">
        <w:rPr>
          <w:sz w:val="22"/>
          <w:szCs w:val="22"/>
        </w:rPr>
        <w:t>Département de Science poli</w:t>
      </w:r>
      <w:r>
        <w:rPr>
          <w:sz w:val="22"/>
          <w:szCs w:val="22"/>
        </w:rPr>
        <w:t xml:space="preserve">tique et directeur du CEFIR, </w:t>
      </w:r>
      <w:proofErr w:type="spellStart"/>
      <w:r>
        <w:rPr>
          <w:sz w:val="22"/>
          <w:szCs w:val="22"/>
        </w:rPr>
        <w:t>ULiège</w:t>
      </w:r>
      <w:proofErr w:type="spellEnd"/>
    </w:p>
    <w:p w:rsidR="00D04BC2" w:rsidRPr="006C39A3" w:rsidRDefault="00D04BC2" w:rsidP="000C709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Liridon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Lika</w:t>
      </w:r>
      <w:proofErr w:type="spellEnd"/>
      <w:r>
        <w:rPr>
          <w:sz w:val="22"/>
          <w:szCs w:val="22"/>
        </w:rPr>
        <w:t xml:space="preserve">, CEFIR, </w:t>
      </w:r>
      <w:proofErr w:type="spellStart"/>
      <w:r>
        <w:rPr>
          <w:sz w:val="22"/>
          <w:szCs w:val="22"/>
        </w:rPr>
        <w:t>ULiège</w:t>
      </w:r>
      <w:proofErr w:type="spellEnd"/>
    </w:p>
    <w:p w:rsidR="006C39A3" w:rsidRPr="006C39A3" w:rsidRDefault="006C39A3" w:rsidP="000C7098">
      <w:pPr>
        <w:rPr>
          <w:sz w:val="22"/>
          <w:szCs w:val="22"/>
        </w:rPr>
      </w:pPr>
    </w:p>
    <w:p w:rsidR="006C39A3" w:rsidRPr="001D7CE0" w:rsidRDefault="00E44622" w:rsidP="000C7098">
      <w:pPr>
        <w:rPr>
          <w:b/>
          <w:sz w:val="22"/>
          <w:szCs w:val="22"/>
        </w:rPr>
      </w:pPr>
      <w:r>
        <w:rPr>
          <w:b/>
          <w:sz w:val="22"/>
          <w:szCs w:val="22"/>
        </w:rPr>
        <w:t>9h00-10h2</w:t>
      </w:r>
      <w:r w:rsidR="006C39A3" w:rsidRPr="001D7CE0">
        <w:rPr>
          <w:b/>
          <w:sz w:val="22"/>
          <w:szCs w:val="22"/>
        </w:rPr>
        <w:t xml:space="preserve">0 : </w:t>
      </w:r>
      <w:r w:rsidR="00CE1664">
        <w:rPr>
          <w:b/>
          <w:sz w:val="22"/>
          <w:szCs w:val="22"/>
        </w:rPr>
        <w:t>Panel 1</w:t>
      </w:r>
    </w:p>
    <w:p w:rsidR="006C39A3" w:rsidRPr="00D04BC2" w:rsidRDefault="006C39A3" w:rsidP="000C7098">
      <w:pPr>
        <w:rPr>
          <w:b/>
          <w:i/>
          <w:sz w:val="22"/>
          <w:szCs w:val="22"/>
        </w:rPr>
      </w:pPr>
      <w:r w:rsidRPr="00D04BC2">
        <w:rPr>
          <w:b/>
          <w:i/>
          <w:sz w:val="22"/>
          <w:szCs w:val="22"/>
        </w:rPr>
        <w:t>Présidence</w:t>
      </w:r>
    </w:p>
    <w:p w:rsidR="00D04BC2" w:rsidRPr="00D04BC2" w:rsidRDefault="00D04BC2" w:rsidP="000C7098">
      <w:pPr>
        <w:rPr>
          <w:sz w:val="22"/>
          <w:szCs w:val="22"/>
        </w:rPr>
      </w:pPr>
      <w:proofErr w:type="spellStart"/>
      <w:r w:rsidRPr="00D04BC2">
        <w:rPr>
          <w:sz w:val="22"/>
          <w:szCs w:val="22"/>
        </w:rPr>
        <w:t>Sebastian</w:t>
      </w:r>
      <w:proofErr w:type="spellEnd"/>
      <w:r w:rsidRPr="00D04BC2">
        <w:rPr>
          <w:sz w:val="22"/>
          <w:szCs w:val="22"/>
        </w:rPr>
        <w:t xml:space="preserve"> Santander, CEFIR, </w:t>
      </w:r>
      <w:proofErr w:type="spellStart"/>
      <w:r w:rsidRPr="00D04BC2">
        <w:rPr>
          <w:sz w:val="22"/>
          <w:szCs w:val="22"/>
        </w:rPr>
        <w:t>ULiège</w:t>
      </w:r>
      <w:proofErr w:type="spellEnd"/>
    </w:p>
    <w:p w:rsidR="006C39A3" w:rsidRDefault="006C39A3" w:rsidP="000C7098">
      <w:pPr>
        <w:rPr>
          <w:b/>
          <w:i/>
          <w:sz w:val="22"/>
          <w:szCs w:val="22"/>
        </w:rPr>
      </w:pPr>
      <w:r w:rsidRPr="00D04BC2">
        <w:rPr>
          <w:b/>
          <w:i/>
          <w:sz w:val="22"/>
          <w:szCs w:val="22"/>
        </w:rPr>
        <w:t>Orateurs</w:t>
      </w:r>
      <w:r w:rsidR="00E44622">
        <w:rPr>
          <w:b/>
          <w:i/>
          <w:sz w:val="22"/>
          <w:szCs w:val="22"/>
        </w:rPr>
        <w:t xml:space="preserve"> </w:t>
      </w:r>
      <w:r w:rsidR="00E44622" w:rsidRPr="00E44622">
        <w:rPr>
          <w:i/>
          <w:sz w:val="22"/>
          <w:szCs w:val="22"/>
        </w:rPr>
        <w:t>(15 minutes par orateur)</w:t>
      </w:r>
    </w:p>
    <w:p w:rsidR="00DF0F0C" w:rsidRPr="00DF0F0C" w:rsidRDefault="00DF0F0C" w:rsidP="000C7098">
      <w:pPr>
        <w:rPr>
          <w:sz w:val="22"/>
          <w:szCs w:val="22"/>
        </w:rPr>
      </w:pPr>
      <w:proofErr w:type="spellStart"/>
      <w:r w:rsidRPr="00DF0F0C">
        <w:rPr>
          <w:sz w:val="22"/>
          <w:szCs w:val="22"/>
        </w:rPr>
        <w:t>Liridon</w:t>
      </w:r>
      <w:proofErr w:type="spellEnd"/>
      <w:r w:rsidRPr="00DF0F0C">
        <w:rPr>
          <w:sz w:val="22"/>
          <w:szCs w:val="22"/>
        </w:rPr>
        <w:t xml:space="preserve"> </w:t>
      </w:r>
      <w:proofErr w:type="spellStart"/>
      <w:r w:rsidRPr="00DF0F0C">
        <w:rPr>
          <w:sz w:val="22"/>
          <w:szCs w:val="22"/>
        </w:rPr>
        <w:t>Lika</w:t>
      </w:r>
      <w:proofErr w:type="spellEnd"/>
      <w:r w:rsidRPr="00DF0F0C">
        <w:rPr>
          <w:sz w:val="22"/>
          <w:szCs w:val="22"/>
        </w:rPr>
        <w:t xml:space="preserve">, CEFIR, </w:t>
      </w:r>
      <w:proofErr w:type="spellStart"/>
      <w:r w:rsidRPr="00DF0F0C">
        <w:rPr>
          <w:sz w:val="22"/>
          <w:szCs w:val="22"/>
        </w:rPr>
        <w:t>ULiège</w:t>
      </w:r>
      <w:proofErr w:type="spellEnd"/>
    </w:p>
    <w:p w:rsidR="00DF0F0C" w:rsidRPr="00AC7B62" w:rsidRDefault="00DF0F0C" w:rsidP="000C7098">
      <w:pPr>
        <w:rPr>
          <w:i/>
          <w:sz w:val="22"/>
          <w:szCs w:val="22"/>
        </w:rPr>
      </w:pPr>
      <w:r w:rsidRPr="00AC7B62">
        <w:rPr>
          <w:i/>
          <w:sz w:val="22"/>
          <w:szCs w:val="22"/>
        </w:rPr>
        <w:t>Les Balkans occidentaux entre l’intégration à l’Union européenne et l’influence des puissances émergentes</w:t>
      </w:r>
    </w:p>
    <w:p w:rsidR="00DF0F0C" w:rsidRPr="00DF0F0C" w:rsidRDefault="00DF0F0C" w:rsidP="00DF0F0C">
      <w:pPr>
        <w:rPr>
          <w:sz w:val="22"/>
          <w:szCs w:val="22"/>
        </w:rPr>
      </w:pPr>
      <w:proofErr w:type="spellStart"/>
      <w:r w:rsidRPr="00DF0F0C">
        <w:rPr>
          <w:sz w:val="22"/>
          <w:szCs w:val="22"/>
        </w:rPr>
        <w:t>Bashkim</w:t>
      </w:r>
      <w:proofErr w:type="spellEnd"/>
      <w:r w:rsidRPr="00DF0F0C">
        <w:rPr>
          <w:sz w:val="22"/>
          <w:szCs w:val="22"/>
        </w:rPr>
        <w:t xml:space="preserve"> </w:t>
      </w:r>
      <w:proofErr w:type="spellStart"/>
      <w:r w:rsidRPr="00DF0F0C">
        <w:rPr>
          <w:sz w:val="22"/>
          <w:szCs w:val="22"/>
        </w:rPr>
        <w:t>Iseni</w:t>
      </w:r>
      <w:proofErr w:type="spellEnd"/>
      <w:r w:rsidRPr="00DF0F0C">
        <w:rPr>
          <w:sz w:val="22"/>
          <w:szCs w:val="22"/>
        </w:rPr>
        <w:t xml:space="preserve">, Université de Fribourg, Suisse </w:t>
      </w:r>
    </w:p>
    <w:p w:rsidR="00DF0F0C" w:rsidRPr="00AC7B62" w:rsidRDefault="00DF0F0C" w:rsidP="00DF0F0C">
      <w:pPr>
        <w:rPr>
          <w:i/>
          <w:sz w:val="22"/>
          <w:szCs w:val="22"/>
        </w:rPr>
      </w:pPr>
      <w:r w:rsidRPr="00AC7B62">
        <w:rPr>
          <w:i/>
          <w:sz w:val="22"/>
          <w:szCs w:val="22"/>
        </w:rPr>
        <w:t>L’influence des émergents dans les métamorphoses religieuses, sociopolitiques et des médias dans les Balkans occidentaux</w:t>
      </w:r>
    </w:p>
    <w:p w:rsidR="00DF0F0C" w:rsidRPr="00DF0F0C" w:rsidRDefault="00DF0F0C" w:rsidP="00DF0F0C">
      <w:pPr>
        <w:rPr>
          <w:sz w:val="22"/>
          <w:szCs w:val="22"/>
        </w:rPr>
      </w:pPr>
      <w:r w:rsidRPr="00DF0F0C">
        <w:rPr>
          <w:sz w:val="22"/>
          <w:szCs w:val="22"/>
        </w:rPr>
        <w:t xml:space="preserve">Kamal </w:t>
      </w:r>
      <w:proofErr w:type="spellStart"/>
      <w:r w:rsidRPr="00DF0F0C">
        <w:rPr>
          <w:sz w:val="22"/>
          <w:szCs w:val="22"/>
        </w:rPr>
        <w:t>Bayramzadeh</w:t>
      </w:r>
      <w:proofErr w:type="spellEnd"/>
      <w:r w:rsidRPr="00DF0F0C">
        <w:rPr>
          <w:sz w:val="22"/>
          <w:szCs w:val="22"/>
        </w:rPr>
        <w:t xml:space="preserve">, Université Paris XIII et Université de Liège, France et Belgique </w:t>
      </w:r>
    </w:p>
    <w:p w:rsidR="00DF0F0C" w:rsidRPr="00AC7B62" w:rsidRDefault="00DF0F0C" w:rsidP="00DF0F0C">
      <w:pPr>
        <w:rPr>
          <w:i/>
          <w:sz w:val="22"/>
          <w:szCs w:val="22"/>
        </w:rPr>
      </w:pPr>
      <w:r w:rsidRPr="00AC7B62">
        <w:rPr>
          <w:i/>
          <w:sz w:val="22"/>
          <w:szCs w:val="22"/>
        </w:rPr>
        <w:t>La lutte d’influence entre l’Arabie Saoudite et la Turquie dans les Balkans occidentaux : un défi pour l’Union européenne?</w:t>
      </w:r>
    </w:p>
    <w:p w:rsidR="006C39A3" w:rsidRPr="00D04BC2" w:rsidRDefault="006C39A3" w:rsidP="000C7098">
      <w:pPr>
        <w:rPr>
          <w:b/>
          <w:i/>
          <w:sz w:val="22"/>
          <w:szCs w:val="22"/>
        </w:rPr>
      </w:pPr>
      <w:r w:rsidRPr="00D04BC2">
        <w:rPr>
          <w:b/>
          <w:i/>
          <w:sz w:val="22"/>
          <w:szCs w:val="22"/>
        </w:rPr>
        <w:t>Débat</w:t>
      </w:r>
      <w:r w:rsidR="00E44622">
        <w:rPr>
          <w:b/>
          <w:i/>
          <w:sz w:val="22"/>
          <w:szCs w:val="22"/>
        </w:rPr>
        <w:t xml:space="preserve"> </w:t>
      </w:r>
      <w:r w:rsidR="00E44622" w:rsidRPr="00E44622">
        <w:rPr>
          <w:i/>
          <w:sz w:val="22"/>
          <w:szCs w:val="22"/>
        </w:rPr>
        <w:t>(30 minutes)</w:t>
      </w:r>
    </w:p>
    <w:p w:rsidR="006C39A3" w:rsidRDefault="006C39A3" w:rsidP="000C7098">
      <w:pPr>
        <w:rPr>
          <w:sz w:val="22"/>
          <w:szCs w:val="22"/>
        </w:rPr>
      </w:pPr>
    </w:p>
    <w:p w:rsidR="00E44622" w:rsidRPr="00E44622" w:rsidRDefault="00E44622" w:rsidP="000C7098">
      <w:pPr>
        <w:rPr>
          <w:b/>
          <w:sz w:val="22"/>
          <w:szCs w:val="22"/>
        </w:rPr>
      </w:pPr>
      <w:r w:rsidRPr="00E44622">
        <w:rPr>
          <w:b/>
          <w:sz w:val="22"/>
          <w:szCs w:val="22"/>
        </w:rPr>
        <w:t>10h20-10h40 : Pause café</w:t>
      </w:r>
    </w:p>
    <w:p w:rsidR="00E44622" w:rsidRDefault="00E44622" w:rsidP="000C7098">
      <w:pPr>
        <w:rPr>
          <w:sz w:val="22"/>
          <w:szCs w:val="22"/>
        </w:rPr>
      </w:pPr>
    </w:p>
    <w:p w:rsidR="006C39A3" w:rsidRPr="00DF0F0C" w:rsidRDefault="00E44622" w:rsidP="000C7098">
      <w:pPr>
        <w:rPr>
          <w:b/>
          <w:sz w:val="22"/>
          <w:szCs w:val="22"/>
        </w:rPr>
      </w:pPr>
      <w:r>
        <w:rPr>
          <w:b/>
          <w:sz w:val="22"/>
          <w:szCs w:val="22"/>
        </w:rPr>
        <w:t>10h40-12h00</w:t>
      </w:r>
      <w:r w:rsidR="006C39A3" w:rsidRPr="00DF0F0C">
        <w:rPr>
          <w:b/>
          <w:sz w:val="22"/>
          <w:szCs w:val="22"/>
        </w:rPr>
        <w:t> :</w:t>
      </w:r>
      <w:r w:rsidR="00CE1664">
        <w:rPr>
          <w:b/>
          <w:sz w:val="22"/>
          <w:szCs w:val="22"/>
        </w:rPr>
        <w:t xml:space="preserve"> Panel 2</w:t>
      </w:r>
    </w:p>
    <w:p w:rsidR="006C39A3" w:rsidRDefault="006C39A3" w:rsidP="000C7098">
      <w:pPr>
        <w:rPr>
          <w:b/>
          <w:i/>
          <w:sz w:val="22"/>
          <w:szCs w:val="22"/>
        </w:rPr>
      </w:pPr>
      <w:r w:rsidRPr="00AC7B62">
        <w:rPr>
          <w:b/>
          <w:i/>
          <w:sz w:val="22"/>
          <w:szCs w:val="22"/>
        </w:rPr>
        <w:t>Présidence</w:t>
      </w:r>
    </w:p>
    <w:p w:rsidR="00EE3C45" w:rsidRPr="00EE3C45" w:rsidRDefault="00EE3C45" w:rsidP="000C7098">
      <w:pPr>
        <w:rPr>
          <w:sz w:val="22"/>
          <w:szCs w:val="22"/>
        </w:rPr>
      </w:pPr>
      <w:r w:rsidRPr="00EE3C45">
        <w:rPr>
          <w:sz w:val="22"/>
          <w:szCs w:val="22"/>
        </w:rPr>
        <w:t xml:space="preserve">Jean-Christophe </w:t>
      </w:r>
      <w:proofErr w:type="spellStart"/>
      <w:r w:rsidRPr="00EE3C45">
        <w:rPr>
          <w:sz w:val="22"/>
          <w:szCs w:val="22"/>
        </w:rPr>
        <w:t>Defraigne</w:t>
      </w:r>
      <w:proofErr w:type="spellEnd"/>
      <w:r w:rsidRPr="00EE3C45">
        <w:rPr>
          <w:sz w:val="22"/>
          <w:szCs w:val="22"/>
        </w:rPr>
        <w:t>, Université Saint-Louis – Bruxelles, Belgique</w:t>
      </w:r>
    </w:p>
    <w:p w:rsidR="006C39A3" w:rsidRPr="00CE1664" w:rsidRDefault="006C39A3" w:rsidP="000C7098">
      <w:pPr>
        <w:rPr>
          <w:i/>
          <w:sz w:val="22"/>
          <w:szCs w:val="22"/>
          <w:lang w:val="en-US"/>
        </w:rPr>
      </w:pPr>
      <w:proofErr w:type="spellStart"/>
      <w:r w:rsidRPr="00CE1664">
        <w:rPr>
          <w:b/>
          <w:i/>
          <w:sz w:val="22"/>
          <w:szCs w:val="22"/>
          <w:lang w:val="en-US"/>
        </w:rPr>
        <w:t>Orateurs</w:t>
      </w:r>
      <w:proofErr w:type="spellEnd"/>
      <w:r w:rsidR="00EE3C45" w:rsidRPr="00CE1664">
        <w:rPr>
          <w:b/>
          <w:i/>
          <w:sz w:val="22"/>
          <w:szCs w:val="22"/>
          <w:lang w:val="en-US"/>
        </w:rPr>
        <w:t xml:space="preserve"> </w:t>
      </w:r>
      <w:r w:rsidR="00EE3C45" w:rsidRPr="00CE1664">
        <w:rPr>
          <w:i/>
          <w:sz w:val="22"/>
          <w:szCs w:val="22"/>
          <w:lang w:val="en-US"/>
        </w:rPr>
        <w:t xml:space="preserve">(15 minutes par </w:t>
      </w:r>
      <w:proofErr w:type="spellStart"/>
      <w:r w:rsidR="00EE3C45" w:rsidRPr="00CE1664">
        <w:rPr>
          <w:i/>
          <w:sz w:val="22"/>
          <w:szCs w:val="22"/>
          <w:lang w:val="en-US"/>
        </w:rPr>
        <w:t>orateur</w:t>
      </w:r>
      <w:proofErr w:type="spellEnd"/>
      <w:r w:rsidR="00EE3C45" w:rsidRPr="00CE1664">
        <w:rPr>
          <w:i/>
          <w:sz w:val="22"/>
          <w:szCs w:val="22"/>
          <w:lang w:val="en-US"/>
        </w:rPr>
        <w:t>)</w:t>
      </w:r>
    </w:p>
    <w:p w:rsidR="00DF0F0C" w:rsidRPr="00DF0F0C" w:rsidRDefault="00DF0F0C" w:rsidP="00DF0F0C">
      <w:pPr>
        <w:rPr>
          <w:sz w:val="22"/>
          <w:szCs w:val="22"/>
          <w:lang w:val="en-US"/>
        </w:rPr>
      </w:pPr>
      <w:proofErr w:type="spellStart"/>
      <w:r w:rsidRPr="00DF0F0C">
        <w:rPr>
          <w:sz w:val="22"/>
          <w:szCs w:val="22"/>
          <w:lang w:val="en-US"/>
        </w:rPr>
        <w:t>Afrim</w:t>
      </w:r>
      <w:proofErr w:type="spellEnd"/>
      <w:r w:rsidRPr="00DF0F0C">
        <w:rPr>
          <w:sz w:val="22"/>
          <w:szCs w:val="22"/>
          <w:lang w:val="en-US"/>
        </w:rPr>
        <w:t xml:space="preserve"> </w:t>
      </w:r>
      <w:proofErr w:type="spellStart"/>
      <w:r w:rsidRPr="00DF0F0C">
        <w:rPr>
          <w:sz w:val="22"/>
          <w:szCs w:val="22"/>
          <w:lang w:val="en-US"/>
        </w:rPr>
        <w:t>Krasniqi</w:t>
      </w:r>
      <w:proofErr w:type="spellEnd"/>
      <w:r w:rsidRPr="00DF0F0C">
        <w:rPr>
          <w:sz w:val="22"/>
          <w:szCs w:val="22"/>
          <w:lang w:val="en-US"/>
        </w:rPr>
        <w:t xml:space="preserve">, Academy of </w:t>
      </w:r>
      <w:proofErr w:type="spellStart"/>
      <w:r w:rsidRPr="00DF0F0C">
        <w:rPr>
          <w:sz w:val="22"/>
          <w:szCs w:val="22"/>
          <w:lang w:val="en-US"/>
        </w:rPr>
        <w:t>Albanological</w:t>
      </w:r>
      <w:proofErr w:type="spellEnd"/>
      <w:r w:rsidRPr="00DF0F0C">
        <w:rPr>
          <w:sz w:val="22"/>
          <w:szCs w:val="22"/>
          <w:lang w:val="en-US"/>
        </w:rPr>
        <w:t xml:space="preserve"> Studies/Albanian Institute for Political Studies</w:t>
      </w:r>
    </w:p>
    <w:p w:rsidR="00DF0F0C" w:rsidRPr="00AC7B62" w:rsidRDefault="00DF0F0C" w:rsidP="00DF0F0C">
      <w:pPr>
        <w:rPr>
          <w:i/>
          <w:sz w:val="22"/>
          <w:szCs w:val="22"/>
          <w:lang w:val="en-US"/>
        </w:rPr>
      </w:pPr>
      <w:r w:rsidRPr="00AC7B62">
        <w:rPr>
          <w:i/>
          <w:sz w:val="22"/>
          <w:szCs w:val="22"/>
          <w:lang w:val="en-US"/>
        </w:rPr>
        <w:t>The (</w:t>
      </w:r>
      <w:proofErr w:type="spellStart"/>
      <w:r w:rsidRPr="00AC7B62">
        <w:rPr>
          <w:i/>
          <w:sz w:val="22"/>
          <w:szCs w:val="22"/>
          <w:lang w:val="en-US"/>
        </w:rPr>
        <w:t>im</w:t>
      </w:r>
      <w:proofErr w:type="spellEnd"/>
      <w:proofErr w:type="gramStart"/>
      <w:r w:rsidRPr="00AC7B62">
        <w:rPr>
          <w:i/>
          <w:sz w:val="22"/>
          <w:szCs w:val="22"/>
          <w:lang w:val="en-US"/>
        </w:rPr>
        <w:t>)possible</w:t>
      </w:r>
      <w:proofErr w:type="gramEnd"/>
      <w:r w:rsidRPr="00AC7B62">
        <w:rPr>
          <w:i/>
          <w:sz w:val="22"/>
          <w:szCs w:val="22"/>
          <w:lang w:val="en-US"/>
        </w:rPr>
        <w:t xml:space="preserve"> EU enlargement in the Western Balkans</w:t>
      </w:r>
    </w:p>
    <w:p w:rsidR="00DF0F0C" w:rsidRPr="00DF0F0C" w:rsidRDefault="00DF0F0C" w:rsidP="00DF0F0C">
      <w:pPr>
        <w:rPr>
          <w:sz w:val="22"/>
          <w:szCs w:val="22"/>
          <w:lang w:val="fr-BE"/>
        </w:rPr>
      </w:pPr>
      <w:proofErr w:type="spellStart"/>
      <w:r w:rsidRPr="00DF0F0C">
        <w:rPr>
          <w:sz w:val="22"/>
          <w:szCs w:val="22"/>
          <w:lang w:val="fr-BE"/>
        </w:rPr>
        <w:t>Vjosa</w:t>
      </w:r>
      <w:proofErr w:type="spellEnd"/>
      <w:r w:rsidRPr="00DF0F0C">
        <w:rPr>
          <w:sz w:val="22"/>
          <w:szCs w:val="22"/>
          <w:lang w:val="fr-BE"/>
        </w:rPr>
        <w:t xml:space="preserve"> </w:t>
      </w:r>
      <w:proofErr w:type="spellStart"/>
      <w:r w:rsidRPr="00DF0F0C">
        <w:rPr>
          <w:sz w:val="22"/>
          <w:szCs w:val="22"/>
          <w:lang w:val="fr-BE"/>
        </w:rPr>
        <w:t>Musliu</w:t>
      </w:r>
      <w:proofErr w:type="spellEnd"/>
      <w:r w:rsidRPr="00DF0F0C">
        <w:rPr>
          <w:sz w:val="22"/>
          <w:szCs w:val="22"/>
          <w:lang w:val="fr-BE"/>
        </w:rPr>
        <w:t xml:space="preserve">, </w:t>
      </w:r>
      <w:proofErr w:type="spellStart"/>
      <w:r w:rsidRPr="00DF0F0C">
        <w:rPr>
          <w:sz w:val="22"/>
          <w:szCs w:val="22"/>
          <w:lang w:val="fr-BE"/>
        </w:rPr>
        <w:t>Vrije</w:t>
      </w:r>
      <w:proofErr w:type="spellEnd"/>
      <w:r w:rsidRPr="00DF0F0C">
        <w:rPr>
          <w:sz w:val="22"/>
          <w:szCs w:val="22"/>
          <w:lang w:val="fr-BE"/>
        </w:rPr>
        <w:t xml:space="preserve"> </w:t>
      </w:r>
      <w:proofErr w:type="spellStart"/>
      <w:r w:rsidRPr="00DF0F0C">
        <w:rPr>
          <w:sz w:val="22"/>
          <w:szCs w:val="22"/>
          <w:lang w:val="fr-BE"/>
        </w:rPr>
        <w:t>Universiteit</w:t>
      </w:r>
      <w:proofErr w:type="spellEnd"/>
      <w:r w:rsidRPr="00DF0F0C">
        <w:rPr>
          <w:sz w:val="22"/>
          <w:szCs w:val="22"/>
          <w:lang w:val="fr-BE"/>
        </w:rPr>
        <w:t xml:space="preserve"> Brussel, Belgique </w:t>
      </w:r>
    </w:p>
    <w:p w:rsidR="00DF0F0C" w:rsidRPr="00AC7B62" w:rsidRDefault="00DF0F0C" w:rsidP="00DF0F0C">
      <w:pPr>
        <w:rPr>
          <w:i/>
          <w:sz w:val="22"/>
          <w:szCs w:val="22"/>
          <w:lang w:val="en-US"/>
        </w:rPr>
      </w:pPr>
      <w:r w:rsidRPr="00AC7B62">
        <w:rPr>
          <w:i/>
          <w:sz w:val="22"/>
          <w:szCs w:val="22"/>
          <w:lang w:val="en-US"/>
        </w:rPr>
        <w:t>The Berlin Process for the Western Balkans. What is in a name?</w:t>
      </w:r>
    </w:p>
    <w:p w:rsidR="00E44622" w:rsidRPr="00E44622" w:rsidRDefault="00E44622" w:rsidP="00E44622">
      <w:pPr>
        <w:rPr>
          <w:sz w:val="22"/>
          <w:szCs w:val="22"/>
          <w:lang w:val="en-US"/>
        </w:rPr>
      </w:pPr>
      <w:proofErr w:type="spellStart"/>
      <w:r w:rsidRPr="00E44622">
        <w:rPr>
          <w:sz w:val="22"/>
          <w:szCs w:val="22"/>
          <w:lang w:val="en-US"/>
        </w:rPr>
        <w:t>Arlind</w:t>
      </w:r>
      <w:proofErr w:type="spellEnd"/>
      <w:r w:rsidRPr="00E44622">
        <w:rPr>
          <w:sz w:val="22"/>
          <w:szCs w:val="22"/>
          <w:lang w:val="en-US"/>
        </w:rPr>
        <w:t xml:space="preserve"> </w:t>
      </w:r>
      <w:proofErr w:type="spellStart"/>
      <w:r w:rsidRPr="00E44622">
        <w:rPr>
          <w:sz w:val="22"/>
          <w:szCs w:val="22"/>
          <w:lang w:val="en-US"/>
        </w:rPr>
        <w:t>Puka</w:t>
      </w:r>
      <w:proofErr w:type="spellEnd"/>
      <w:r w:rsidRPr="00E44622">
        <w:rPr>
          <w:sz w:val="22"/>
          <w:szCs w:val="22"/>
          <w:lang w:val="en-US"/>
        </w:rPr>
        <w:t xml:space="preserve">, Former Administrative Assistant at the European Parliamentary Financial Services Forum and actually Associate for ExxonMobil Multinational Oil </w:t>
      </w:r>
      <w:r w:rsidRPr="00E44622">
        <w:rPr>
          <w:sz w:val="22"/>
          <w:szCs w:val="22"/>
          <w:lang w:val="en-US"/>
        </w:rPr>
        <w:lastRenderedPageBreak/>
        <w:t>and Gas Corporation</w:t>
      </w:r>
    </w:p>
    <w:p w:rsidR="00E44622" w:rsidRPr="00AC7B62" w:rsidRDefault="00E44622" w:rsidP="00E44622">
      <w:pPr>
        <w:rPr>
          <w:i/>
          <w:sz w:val="22"/>
          <w:szCs w:val="22"/>
          <w:lang w:val="en-US"/>
        </w:rPr>
      </w:pPr>
      <w:r w:rsidRPr="00AC7B62">
        <w:rPr>
          <w:i/>
          <w:sz w:val="22"/>
          <w:szCs w:val="22"/>
          <w:lang w:val="en-US"/>
        </w:rPr>
        <w:t>Russian Influence in the Western Balkans and the EU enlargement myth</w:t>
      </w:r>
    </w:p>
    <w:p w:rsidR="006C39A3" w:rsidRPr="00C30E28" w:rsidRDefault="006C39A3" w:rsidP="000C7098">
      <w:pPr>
        <w:rPr>
          <w:i/>
          <w:sz w:val="22"/>
          <w:szCs w:val="22"/>
          <w:lang w:val="en-US"/>
        </w:rPr>
      </w:pPr>
      <w:proofErr w:type="spellStart"/>
      <w:r w:rsidRPr="00CE1664">
        <w:rPr>
          <w:b/>
          <w:i/>
          <w:sz w:val="22"/>
          <w:szCs w:val="22"/>
          <w:lang w:val="en-US"/>
        </w:rPr>
        <w:t>Débat</w:t>
      </w:r>
      <w:proofErr w:type="spellEnd"/>
      <w:r w:rsidR="00C30E28">
        <w:rPr>
          <w:b/>
          <w:i/>
          <w:sz w:val="22"/>
          <w:szCs w:val="22"/>
          <w:lang w:val="en-US"/>
        </w:rPr>
        <w:t xml:space="preserve"> </w:t>
      </w:r>
      <w:r w:rsidR="00C30E28" w:rsidRPr="00C30E28">
        <w:rPr>
          <w:i/>
          <w:sz w:val="22"/>
          <w:szCs w:val="22"/>
          <w:lang w:val="en-US"/>
        </w:rPr>
        <w:t>(30 minutes)</w:t>
      </w:r>
    </w:p>
    <w:p w:rsidR="006C39A3" w:rsidRPr="00CE1664" w:rsidRDefault="006C39A3" w:rsidP="000C7098">
      <w:pPr>
        <w:rPr>
          <w:sz w:val="22"/>
          <w:szCs w:val="22"/>
          <w:lang w:val="en-US"/>
        </w:rPr>
      </w:pPr>
    </w:p>
    <w:p w:rsidR="006C39A3" w:rsidRPr="00CE1664" w:rsidRDefault="00E44622" w:rsidP="000C7098">
      <w:pPr>
        <w:rPr>
          <w:b/>
          <w:sz w:val="22"/>
          <w:szCs w:val="22"/>
          <w:lang w:val="en-US"/>
        </w:rPr>
      </w:pPr>
      <w:r w:rsidRPr="00CE1664">
        <w:rPr>
          <w:b/>
          <w:sz w:val="22"/>
          <w:szCs w:val="22"/>
          <w:lang w:val="en-US"/>
        </w:rPr>
        <w:t>12h00-</w:t>
      </w:r>
      <w:proofErr w:type="gramStart"/>
      <w:r w:rsidRPr="00CE1664">
        <w:rPr>
          <w:b/>
          <w:sz w:val="22"/>
          <w:szCs w:val="22"/>
          <w:lang w:val="en-US"/>
        </w:rPr>
        <w:t>13h20 :</w:t>
      </w:r>
      <w:proofErr w:type="gramEnd"/>
      <w:r w:rsidRPr="00CE1664">
        <w:rPr>
          <w:b/>
          <w:sz w:val="22"/>
          <w:szCs w:val="22"/>
          <w:lang w:val="en-US"/>
        </w:rPr>
        <w:t xml:space="preserve"> Lunch</w:t>
      </w:r>
    </w:p>
    <w:p w:rsidR="006C39A3" w:rsidRPr="00CE1664" w:rsidRDefault="006C39A3" w:rsidP="000C7098">
      <w:pPr>
        <w:rPr>
          <w:sz w:val="22"/>
          <w:szCs w:val="22"/>
          <w:lang w:val="en-US"/>
        </w:rPr>
      </w:pPr>
    </w:p>
    <w:p w:rsidR="006C39A3" w:rsidRPr="00CE1664" w:rsidRDefault="00891903" w:rsidP="000C7098">
      <w:pPr>
        <w:rPr>
          <w:b/>
          <w:sz w:val="22"/>
          <w:szCs w:val="22"/>
          <w:lang w:val="en-US"/>
        </w:rPr>
      </w:pPr>
      <w:r w:rsidRPr="00CE1664">
        <w:rPr>
          <w:b/>
          <w:sz w:val="22"/>
          <w:szCs w:val="22"/>
          <w:lang w:val="en-US"/>
        </w:rPr>
        <w:t>13h20-</w:t>
      </w:r>
      <w:proofErr w:type="gramStart"/>
      <w:r w:rsidRPr="00CE1664">
        <w:rPr>
          <w:b/>
          <w:sz w:val="22"/>
          <w:szCs w:val="22"/>
          <w:lang w:val="en-US"/>
        </w:rPr>
        <w:t>14h5</w:t>
      </w:r>
      <w:r w:rsidR="006C39A3" w:rsidRPr="00CE1664">
        <w:rPr>
          <w:b/>
          <w:sz w:val="22"/>
          <w:szCs w:val="22"/>
          <w:lang w:val="en-US"/>
        </w:rPr>
        <w:t>0 :</w:t>
      </w:r>
      <w:proofErr w:type="gramEnd"/>
      <w:r w:rsidR="00CE1664">
        <w:rPr>
          <w:b/>
          <w:sz w:val="22"/>
          <w:szCs w:val="22"/>
          <w:lang w:val="en-US"/>
        </w:rPr>
        <w:t xml:space="preserve"> Panel 3</w:t>
      </w:r>
    </w:p>
    <w:p w:rsidR="006C39A3" w:rsidRDefault="006C39A3" w:rsidP="000C7098">
      <w:pPr>
        <w:rPr>
          <w:b/>
          <w:i/>
          <w:sz w:val="22"/>
          <w:szCs w:val="22"/>
        </w:rPr>
      </w:pPr>
      <w:r w:rsidRPr="00AC7B62">
        <w:rPr>
          <w:b/>
          <w:i/>
          <w:sz w:val="22"/>
          <w:szCs w:val="22"/>
        </w:rPr>
        <w:t>Présidence</w:t>
      </w:r>
    </w:p>
    <w:p w:rsidR="00EE3C45" w:rsidRPr="00EE3C45" w:rsidRDefault="00EE3C45" w:rsidP="000C7098">
      <w:pPr>
        <w:rPr>
          <w:sz w:val="22"/>
          <w:szCs w:val="22"/>
        </w:rPr>
      </w:pPr>
      <w:proofErr w:type="spellStart"/>
      <w:r w:rsidRPr="00EE3C45">
        <w:rPr>
          <w:sz w:val="22"/>
          <w:szCs w:val="22"/>
        </w:rPr>
        <w:t>Liridon</w:t>
      </w:r>
      <w:proofErr w:type="spellEnd"/>
      <w:r w:rsidRPr="00EE3C45">
        <w:rPr>
          <w:sz w:val="22"/>
          <w:szCs w:val="22"/>
        </w:rPr>
        <w:t xml:space="preserve"> </w:t>
      </w:r>
      <w:proofErr w:type="spellStart"/>
      <w:r w:rsidRPr="00EE3C45">
        <w:rPr>
          <w:sz w:val="22"/>
          <w:szCs w:val="22"/>
        </w:rPr>
        <w:t>Lika</w:t>
      </w:r>
      <w:proofErr w:type="spellEnd"/>
      <w:r w:rsidRPr="00EE3C45">
        <w:rPr>
          <w:sz w:val="22"/>
          <w:szCs w:val="22"/>
        </w:rPr>
        <w:t xml:space="preserve">, CEFIR, </w:t>
      </w:r>
      <w:proofErr w:type="spellStart"/>
      <w:r w:rsidRPr="00EE3C45">
        <w:rPr>
          <w:sz w:val="22"/>
          <w:szCs w:val="22"/>
        </w:rPr>
        <w:t>ULiège</w:t>
      </w:r>
      <w:proofErr w:type="spellEnd"/>
    </w:p>
    <w:p w:rsidR="00AC7B62" w:rsidRPr="00AC7B62" w:rsidRDefault="00AC7B62" w:rsidP="00AC7B62">
      <w:pPr>
        <w:rPr>
          <w:b/>
          <w:i/>
          <w:sz w:val="22"/>
          <w:szCs w:val="22"/>
        </w:rPr>
      </w:pPr>
      <w:r w:rsidRPr="00AC7B62">
        <w:rPr>
          <w:b/>
          <w:i/>
          <w:sz w:val="22"/>
          <w:szCs w:val="22"/>
        </w:rPr>
        <w:t>Orateurs</w:t>
      </w:r>
      <w:r w:rsidR="00EE3C45">
        <w:rPr>
          <w:b/>
          <w:i/>
          <w:sz w:val="22"/>
          <w:szCs w:val="22"/>
        </w:rPr>
        <w:t xml:space="preserve"> </w:t>
      </w:r>
      <w:r w:rsidR="00EE3C45" w:rsidRPr="00EE3C45">
        <w:rPr>
          <w:i/>
          <w:sz w:val="22"/>
          <w:szCs w:val="22"/>
        </w:rPr>
        <w:t>(15 minutes par orateur)</w:t>
      </w:r>
    </w:p>
    <w:p w:rsidR="00AC7B62" w:rsidRPr="00AC7B62" w:rsidRDefault="00AC7B62" w:rsidP="00AC7B62">
      <w:pPr>
        <w:rPr>
          <w:sz w:val="22"/>
          <w:szCs w:val="22"/>
        </w:rPr>
      </w:pPr>
      <w:r w:rsidRPr="00AC7B62">
        <w:rPr>
          <w:sz w:val="22"/>
          <w:szCs w:val="22"/>
        </w:rPr>
        <w:t xml:space="preserve">Anton </w:t>
      </w:r>
      <w:proofErr w:type="spellStart"/>
      <w:r w:rsidRPr="00AC7B62">
        <w:rPr>
          <w:sz w:val="22"/>
          <w:szCs w:val="22"/>
        </w:rPr>
        <w:t>Vukpalaj</w:t>
      </w:r>
      <w:proofErr w:type="spellEnd"/>
      <w:r w:rsidRPr="00AC7B62">
        <w:rPr>
          <w:sz w:val="22"/>
          <w:szCs w:val="22"/>
        </w:rPr>
        <w:t xml:space="preserve">, Université de </w:t>
      </w:r>
      <w:proofErr w:type="spellStart"/>
      <w:r w:rsidRPr="00AC7B62">
        <w:rPr>
          <w:sz w:val="22"/>
          <w:szCs w:val="22"/>
        </w:rPr>
        <w:t>Prishtina</w:t>
      </w:r>
      <w:proofErr w:type="spellEnd"/>
      <w:r w:rsidRPr="00AC7B62">
        <w:rPr>
          <w:sz w:val="22"/>
          <w:szCs w:val="22"/>
        </w:rPr>
        <w:t>, Kosovo</w:t>
      </w:r>
    </w:p>
    <w:p w:rsidR="00AC7B62" w:rsidRPr="00AC7B62" w:rsidRDefault="00AC7B62" w:rsidP="00AC7B62">
      <w:pPr>
        <w:rPr>
          <w:i/>
          <w:sz w:val="22"/>
          <w:szCs w:val="22"/>
        </w:rPr>
      </w:pPr>
      <w:r w:rsidRPr="00AC7B62">
        <w:rPr>
          <w:i/>
          <w:sz w:val="22"/>
          <w:szCs w:val="22"/>
        </w:rPr>
        <w:t>Normalisation des relations Kosovo-Serbie par ou sans une modification des frontières : convergence ou divergence des grandes puissances ?</w:t>
      </w:r>
    </w:p>
    <w:p w:rsidR="00AC7B62" w:rsidRPr="00AC7B62" w:rsidRDefault="00AC7B62" w:rsidP="00AC7B62">
      <w:pPr>
        <w:rPr>
          <w:sz w:val="22"/>
          <w:szCs w:val="22"/>
          <w:lang w:val="en-US"/>
        </w:rPr>
      </w:pPr>
      <w:proofErr w:type="spellStart"/>
      <w:r w:rsidRPr="00AC7B62">
        <w:rPr>
          <w:sz w:val="22"/>
          <w:szCs w:val="22"/>
          <w:lang w:val="en-US"/>
        </w:rPr>
        <w:t>Dorina</w:t>
      </w:r>
      <w:proofErr w:type="spellEnd"/>
      <w:r w:rsidRPr="00AC7B62">
        <w:rPr>
          <w:sz w:val="22"/>
          <w:szCs w:val="22"/>
          <w:lang w:val="en-US"/>
        </w:rPr>
        <w:t xml:space="preserve"> </w:t>
      </w:r>
      <w:proofErr w:type="spellStart"/>
      <w:r w:rsidRPr="00AC7B62">
        <w:rPr>
          <w:sz w:val="22"/>
          <w:szCs w:val="22"/>
          <w:lang w:val="en-US"/>
        </w:rPr>
        <w:t>Bërdufi</w:t>
      </w:r>
      <w:proofErr w:type="spellEnd"/>
      <w:r w:rsidRPr="00AC7B62">
        <w:rPr>
          <w:sz w:val="22"/>
          <w:szCs w:val="22"/>
          <w:lang w:val="en-US"/>
        </w:rPr>
        <w:t xml:space="preserve">, Albanian Institute for Political Studies, </w:t>
      </w:r>
      <w:proofErr w:type="spellStart"/>
      <w:r w:rsidRPr="00AC7B62">
        <w:rPr>
          <w:sz w:val="22"/>
          <w:szCs w:val="22"/>
          <w:lang w:val="en-US"/>
        </w:rPr>
        <w:t>Albanie</w:t>
      </w:r>
      <w:proofErr w:type="spellEnd"/>
    </w:p>
    <w:p w:rsidR="00AC7B62" w:rsidRPr="00AC7B62" w:rsidRDefault="00AC7B62" w:rsidP="00AC7B62">
      <w:pPr>
        <w:rPr>
          <w:i/>
          <w:sz w:val="22"/>
          <w:szCs w:val="22"/>
          <w:lang w:val="en-US"/>
        </w:rPr>
      </w:pPr>
      <w:r w:rsidRPr="00AC7B62">
        <w:rPr>
          <w:i/>
          <w:sz w:val="22"/>
          <w:szCs w:val="22"/>
          <w:lang w:val="en-US"/>
        </w:rPr>
        <w:t>Role of Political Actors in the EU Integration Process (cases of Kosovo, Macedonia and Albania)</w:t>
      </w:r>
    </w:p>
    <w:p w:rsidR="00AC7B62" w:rsidRPr="00AC7B62" w:rsidRDefault="00AC7B62" w:rsidP="00AC7B62">
      <w:pPr>
        <w:rPr>
          <w:sz w:val="22"/>
          <w:szCs w:val="22"/>
        </w:rPr>
      </w:pPr>
      <w:proofErr w:type="spellStart"/>
      <w:r w:rsidRPr="00AC7B62">
        <w:rPr>
          <w:sz w:val="22"/>
          <w:szCs w:val="22"/>
        </w:rPr>
        <w:t>Xhabir</w:t>
      </w:r>
      <w:proofErr w:type="spellEnd"/>
      <w:r w:rsidRPr="00AC7B62">
        <w:rPr>
          <w:sz w:val="22"/>
          <w:szCs w:val="22"/>
        </w:rPr>
        <w:t xml:space="preserve"> </w:t>
      </w:r>
      <w:proofErr w:type="spellStart"/>
      <w:r w:rsidRPr="00AC7B62">
        <w:rPr>
          <w:sz w:val="22"/>
          <w:szCs w:val="22"/>
        </w:rPr>
        <w:t>Hamiti</w:t>
      </w:r>
      <w:proofErr w:type="spellEnd"/>
      <w:r w:rsidRPr="00AC7B62">
        <w:rPr>
          <w:sz w:val="22"/>
          <w:szCs w:val="22"/>
        </w:rPr>
        <w:t xml:space="preserve">, Université de </w:t>
      </w:r>
      <w:proofErr w:type="spellStart"/>
      <w:r w:rsidRPr="00AC7B62">
        <w:rPr>
          <w:sz w:val="22"/>
          <w:szCs w:val="22"/>
        </w:rPr>
        <w:t>Prishtina</w:t>
      </w:r>
      <w:proofErr w:type="spellEnd"/>
      <w:r w:rsidRPr="00AC7B62">
        <w:rPr>
          <w:sz w:val="22"/>
          <w:szCs w:val="22"/>
        </w:rPr>
        <w:t>, Kosovo</w:t>
      </w:r>
    </w:p>
    <w:p w:rsidR="00AC7B62" w:rsidRPr="00AC7B62" w:rsidRDefault="00AC7B62" w:rsidP="00AC7B62">
      <w:pPr>
        <w:rPr>
          <w:i/>
          <w:sz w:val="22"/>
          <w:szCs w:val="22"/>
          <w:lang w:val="en-US"/>
        </w:rPr>
      </w:pPr>
      <w:r w:rsidRPr="00AC7B62">
        <w:rPr>
          <w:i/>
          <w:sz w:val="22"/>
          <w:szCs w:val="22"/>
          <w:lang w:val="en-US"/>
        </w:rPr>
        <w:t>The struggle of foreign actors for religious domination during the post-Cold War period in the Western Balkans</w:t>
      </w:r>
    </w:p>
    <w:p w:rsidR="00AC7B62" w:rsidRPr="00AC7B62" w:rsidRDefault="00AC7B62" w:rsidP="00AC7B62">
      <w:pPr>
        <w:rPr>
          <w:b/>
          <w:i/>
          <w:sz w:val="22"/>
          <w:szCs w:val="22"/>
        </w:rPr>
      </w:pPr>
      <w:r w:rsidRPr="00AC7B62">
        <w:rPr>
          <w:b/>
          <w:i/>
          <w:sz w:val="22"/>
          <w:szCs w:val="22"/>
        </w:rPr>
        <w:t>Débat</w:t>
      </w:r>
      <w:r w:rsidR="00C30E28">
        <w:rPr>
          <w:b/>
          <w:i/>
          <w:sz w:val="22"/>
          <w:szCs w:val="22"/>
        </w:rPr>
        <w:t xml:space="preserve"> </w:t>
      </w:r>
      <w:r w:rsidR="00C30E28" w:rsidRPr="00C30E28">
        <w:rPr>
          <w:i/>
          <w:sz w:val="22"/>
          <w:szCs w:val="22"/>
        </w:rPr>
        <w:t>(30 minutes)</w:t>
      </w:r>
    </w:p>
    <w:p w:rsidR="006C39A3" w:rsidRDefault="006C39A3" w:rsidP="000C7098">
      <w:pPr>
        <w:rPr>
          <w:sz w:val="22"/>
          <w:szCs w:val="22"/>
        </w:rPr>
      </w:pPr>
    </w:p>
    <w:p w:rsidR="00891903" w:rsidRPr="00891903" w:rsidRDefault="00891903" w:rsidP="000C7098">
      <w:pPr>
        <w:rPr>
          <w:b/>
          <w:sz w:val="22"/>
          <w:szCs w:val="22"/>
        </w:rPr>
      </w:pPr>
      <w:r>
        <w:rPr>
          <w:b/>
          <w:sz w:val="22"/>
          <w:szCs w:val="22"/>
        </w:rPr>
        <w:t>14h50-15h1</w:t>
      </w:r>
      <w:r w:rsidRPr="00891903">
        <w:rPr>
          <w:b/>
          <w:sz w:val="22"/>
          <w:szCs w:val="22"/>
        </w:rPr>
        <w:t>0 : Pause café</w:t>
      </w:r>
    </w:p>
    <w:p w:rsidR="00891903" w:rsidRDefault="00891903" w:rsidP="000C7098">
      <w:pPr>
        <w:rPr>
          <w:sz w:val="22"/>
          <w:szCs w:val="22"/>
        </w:rPr>
      </w:pPr>
    </w:p>
    <w:p w:rsidR="006C39A3" w:rsidRPr="00AC7B62" w:rsidRDefault="00891903" w:rsidP="000C7098">
      <w:pPr>
        <w:rPr>
          <w:b/>
          <w:sz w:val="22"/>
          <w:szCs w:val="22"/>
        </w:rPr>
      </w:pPr>
      <w:r w:rsidRPr="00AC7B62">
        <w:rPr>
          <w:b/>
          <w:sz w:val="22"/>
          <w:szCs w:val="22"/>
        </w:rPr>
        <w:t>15h10-16h40</w:t>
      </w:r>
      <w:r w:rsidR="006C39A3" w:rsidRPr="00AC7B62">
        <w:rPr>
          <w:b/>
          <w:sz w:val="22"/>
          <w:szCs w:val="22"/>
        </w:rPr>
        <w:t> :</w:t>
      </w:r>
      <w:r w:rsidR="00CE1664">
        <w:rPr>
          <w:b/>
          <w:sz w:val="22"/>
          <w:szCs w:val="22"/>
        </w:rPr>
        <w:t xml:space="preserve"> Panel 4</w:t>
      </w:r>
    </w:p>
    <w:p w:rsidR="006C39A3" w:rsidRDefault="006C39A3" w:rsidP="000C7098">
      <w:pPr>
        <w:rPr>
          <w:b/>
          <w:i/>
          <w:sz w:val="22"/>
          <w:szCs w:val="22"/>
        </w:rPr>
      </w:pPr>
      <w:r w:rsidRPr="00AC7B62">
        <w:rPr>
          <w:b/>
          <w:i/>
          <w:sz w:val="22"/>
          <w:szCs w:val="22"/>
        </w:rPr>
        <w:t>Présidence</w:t>
      </w:r>
    </w:p>
    <w:p w:rsidR="00EE3C45" w:rsidRPr="00EE3C45" w:rsidRDefault="00EE3C45" w:rsidP="000C7098">
      <w:pPr>
        <w:rPr>
          <w:sz w:val="22"/>
          <w:szCs w:val="22"/>
        </w:rPr>
      </w:pPr>
      <w:r w:rsidRPr="00EE3C45">
        <w:rPr>
          <w:sz w:val="22"/>
          <w:szCs w:val="22"/>
        </w:rPr>
        <w:t xml:space="preserve">Anton </w:t>
      </w:r>
      <w:proofErr w:type="spellStart"/>
      <w:r w:rsidRPr="00EE3C45">
        <w:rPr>
          <w:sz w:val="22"/>
          <w:szCs w:val="22"/>
        </w:rPr>
        <w:t>Vukpalaj</w:t>
      </w:r>
      <w:proofErr w:type="spellEnd"/>
      <w:r w:rsidRPr="00EE3C45">
        <w:rPr>
          <w:sz w:val="22"/>
          <w:szCs w:val="22"/>
        </w:rPr>
        <w:t xml:space="preserve">, Université de </w:t>
      </w:r>
      <w:proofErr w:type="spellStart"/>
      <w:r w:rsidRPr="00EE3C45">
        <w:rPr>
          <w:sz w:val="22"/>
          <w:szCs w:val="22"/>
        </w:rPr>
        <w:t>Prishtina</w:t>
      </w:r>
      <w:proofErr w:type="spellEnd"/>
      <w:r w:rsidRPr="00EE3C45">
        <w:rPr>
          <w:sz w:val="22"/>
          <w:szCs w:val="22"/>
        </w:rPr>
        <w:t>, Kosovo</w:t>
      </w:r>
    </w:p>
    <w:p w:rsidR="00EE3C45" w:rsidRPr="00AC7B62" w:rsidRDefault="00EE3C45" w:rsidP="000C709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Orateurs </w:t>
      </w:r>
      <w:r w:rsidRPr="00EE3C45">
        <w:rPr>
          <w:i/>
          <w:sz w:val="22"/>
          <w:szCs w:val="22"/>
        </w:rPr>
        <w:t>(15 minutes par orateur)</w:t>
      </w:r>
    </w:p>
    <w:p w:rsidR="00AC7B62" w:rsidRPr="00AC7B62" w:rsidRDefault="00AC7B62" w:rsidP="00AC7B62">
      <w:pPr>
        <w:rPr>
          <w:sz w:val="22"/>
          <w:szCs w:val="22"/>
        </w:rPr>
      </w:pPr>
      <w:proofErr w:type="spellStart"/>
      <w:r w:rsidRPr="00AC7B62">
        <w:rPr>
          <w:sz w:val="22"/>
          <w:szCs w:val="22"/>
        </w:rPr>
        <w:t>Ardijan</w:t>
      </w:r>
      <w:proofErr w:type="spellEnd"/>
      <w:r w:rsidRPr="00AC7B62">
        <w:rPr>
          <w:sz w:val="22"/>
          <w:szCs w:val="22"/>
        </w:rPr>
        <w:t xml:space="preserve"> </w:t>
      </w:r>
      <w:proofErr w:type="spellStart"/>
      <w:r w:rsidRPr="00AC7B62">
        <w:rPr>
          <w:sz w:val="22"/>
          <w:szCs w:val="22"/>
        </w:rPr>
        <w:t>Sainovic</w:t>
      </w:r>
      <w:proofErr w:type="spellEnd"/>
      <w:r w:rsidRPr="00AC7B62">
        <w:rPr>
          <w:sz w:val="22"/>
          <w:szCs w:val="22"/>
        </w:rPr>
        <w:t>, Centre Emile Durkheim, Sciences Po Bordeaux – CNRS, France</w:t>
      </w:r>
    </w:p>
    <w:p w:rsidR="00AC7B62" w:rsidRPr="00AC7B62" w:rsidRDefault="00AC7B62" w:rsidP="00AC7B62">
      <w:pPr>
        <w:rPr>
          <w:i/>
          <w:sz w:val="22"/>
          <w:szCs w:val="22"/>
        </w:rPr>
      </w:pPr>
      <w:r w:rsidRPr="00AC7B62">
        <w:rPr>
          <w:i/>
          <w:sz w:val="22"/>
          <w:szCs w:val="22"/>
        </w:rPr>
        <w:t>L’Union européenne inégalée dans les Balkans occidentaux : ordre régional, hégémonie et puissances émergentes</w:t>
      </w:r>
    </w:p>
    <w:p w:rsidR="00AC7B62" w:rsidRPr="00AC7B62" w:rsidRDefault="00AC7B62" w:rsidP="00AC7B62">
      <w:pPr>
        <w:rPr>
          <w:sz w:val="22"/>
          <w:szCs w:val="22"/>
        </w:rPr>
      </w:pPr>
      <w:r w:rsidRPr="00AC7B62">
        <w:rPr>
          <w:sz w:val="22"/>
          <w:szCs w:val="22"/>
        </w:rPr>
        <w:t xml:space="preserve">Jean-Christophe </w:t>
      </w:r>
      <w:proofErr w:type="spellStart"/>
      <w:r w:rsidRPr="00AC7B62">
        <w:rPr>
          <w:sz w:val="22"/>
          <w:szCs w:val="22"/>
        </w:rPr>
        <w:t>Defraigne</w:t>
      </w:r>
      <w:proofErr w:type="spellEnd"/>
      <w:r w:rsidRPr="00AC7B62">
        <w:rPr>
          <w:sz w:val="22"/>
          <w:szCs w:val="22"/>
        </w:rPr>
        <w:t xml:space="preserve">, Université Saint-Louis – Bruxelles, Belgique </w:t>
      </w:r>
    </w:p>
    <w:p w:rsidR="00AC7B62" w:rsidRPr="00AC7B62" w:rsidRDefault="00AC7B62" w:rsidP="00AC7B62">
      <w:pPr>
        <w:rPr>
          <w:i/>
          <w:sz w:val="22"/>
          <w:szCs w:val="22"/>
        </w:rPr>
      </w:pPr>
      <w:r w:rsidRPr="00AC7B62">
        <w:rPr>
          <w:i/>
          <w:sz w:val="22"/>
          <w:szCs w:val="22"/>
        </w:rPr>
        <w:t>La connectivité dans les Balkans occidentaux. Chine et Union européenne</w:t>
      </w:r>
    </w:p>
    <w:p w:rsidR="00AC7B62" w:rsidRPr="00AC7B62" w:rsidRDefault="00AC7B62" w:rsidP="00AC7B62">
      <w:pPr>
        <w:rPr>
          <w:sz w:val="22"/>
          <w:szCs w:val="22"/>
        </w:rPr>
      </w:pPr>
      <w:r w:rsidRPr="00AC7B62">
        <w:rPr>
          <w:sz w:val="22"/>
          <w:szCs w:val="22"/>
        </w:rPr>
        <w:t xml:space="preserve">Antoine </w:t>
      </w:r>
      <w:proofErr w:type="spellStart"/>
      <w:r w:rsidRPr="00AC7B62">
        <w:rPr>
          <w:sz w:val="22"/>
          <w:szCs w:val="22"/>
        </w:rPr>
        <w:t>Delens</w:t>
      </w:r>
      <w:proofErr w:type="spellEnd"/>
      <w:r w:rsidRPr="00AC7B62">
        <w:rPr>
          <w:sz w:val="22"/>
          <w:szCs w:val="22"/>
        </w:rPr>
        <w:t>, Attaché-Bernheim auprès de la Représentation Permanente de la Belgique auprès de l’Union européenne</w:t>
      </w:r>
    </w:p>
    <w:p w:rsidR="00AC7B62" w:rsidRPr="00AC7B62" w:rsidRDefault="00AC7B62" w:rsidP="00AC7B62">
      <w:pPr>
        <w:rPr>
          <w:i/>
          <w:sz w:val="22"/>
          <w:szCs w:val="22"/>
        </w:rPr>
      </w:pPr>
      <w:r w:rsidRPr="00AC7B62">
        <w:rPr>
          <w:i/>
          <w:sz w:val="22"/>
          <w:szCs w:val="22"/>
        </w:rPr>
        <w:t>La nouvelle stratégie de l’Union européenne dans les Balkans occidentaux : une asymétrie d’approches entre les différentes institutions européennes</w:t>
      </w:r>
    </w:p>
    <w:p w:rsidR="00A93214" w:rsidRPr="00AC7B62" w:rsidRDefault="00AC7B62" w:rsidP="00AC7B62">
      <w:pPr>
        <w:rPr>
          <w:b/>
          <w:i/>
          <w:sz w:val="22"/>
          <w:szCs w:val="22"/>
        </w:rPr>
      </w:pPr>
      <w:r w:rsidRPr="00AC7B62">
        <w:rPr>
          <w:b/>
          <w:i/>
          <w:sz w:val="22"/>
          <w:szCs w:val="22"/>
        </w:rPr>
        <w:t>Débat</w:t>
      </w:r>
      <w:r w:rsidR="00C30E28">
        <w:rPr>
          <w:b/>
          <w:i/>
          <w:sz w:val="22"/>
          <w:szCs w:val="22"/>
        </w:rPr>
        <w:t xml:space="preserve"> </w:t>
      </w:r>
      <w:r w:rsidR="00C30E28" w:rsidRPr="00C30E28">
        <w:rPr>
          <w:i/>
          <w:sz w:val="22"/>
          <w:szCs w:val="22"/>
        </w:rPr>
        <w:t>(30 minutes)</w:t>
      </w:r>
    </w:p>
    <w:p w:rsidR="00AC7B62" w:rsidRDefault="00AC7B62" w:rsidP="00AC7B62">
      <w:pPr>
        <w:rPr>
          <w:sz w:val="22"/>
          <w:szCs w:val="22"/>
        </w:rPr>
      </w:pPr>
    </w:p>
    <w:p w:rsidR="00A93214" w:rsidRPr="00AC7B62" w:rsidRDefault="00891903" w:rsidP="000C7098">
      <w:pPr>
        <w:rPr>
          <w:b/>
          <w:sz w:val="22"/>
          <w:szCs w:val="22"/>
        </w:rPr>
      </w:pPr>
      <w:r w:rsidRPr="00AC7B62">
        <w:rPr>
          <w:b/>
          <w:sz w:val="22"/>
          <w:szCs w:val="22"/>
        </w:rPr>
        <w:t>16h40-16h45</w:t>
      </w:r>
    </w:p>
    <w:p w:rsidR="00A93214" w:rsidRPr="00CE1664" w:rsidRDefault="00A93214" w:rsidP="000C7098">
      <w:pPr>
        <w:rPr>
          <w:b/>
          <w:i/>
          <w:sz w:val="22"/>
          <w:szCs w:val="22"/>
          <w:lang w:val="fr-BE"/>
        </w:rPr>
      </w:pPr>
      <w:r w:rsidRPr="00CE1664">
        <w:rPr>
          <w:b/>
          <w:i/>
          <w:sz w:val="22"/>
          <w:szCs w:val="22"/>
          <w:lang w:val="fr-BE"/>
        </w:rPr>
        <w:t>Mot de clôture</w:t>
      </w:r>
      <w:bookmarkStart w:id="0" w:name="_GoBack"/>
      <w:bookmarkEnd w:id="0"/>
    </w:p>
    <w:p w:rsidR="006C39A3" w:rsidRPr="00D04BC2" w:rsidRDefault="00AC7B62" w:rsidP="000C7098">
      <w:pPr>
        <w:rPr>
          <w:sz w:val="22"/>
          <w:szCs w:val="22"/>
          <w:lang w:val="en-US"/>
        </w:rPr>
      </w:pPr>
      <w:proofErr w:type="spellStart"/>
      <w:r w:rsidRPr="00AC7B62">
        <w:rPr>
          <w:sz w:val="22"/>
          <w:szCs w:val="22"/>
          <w:lang w:val="en-US"/>
        </w:rPr>
        <w:t>Liridon</w:t>
      </w:r>
      <w:proofErr w:type="spellEnd"/>
      <w:r w:rsidRPr="00AC7B62">
        <w:rPr>
          <w:sz w:val="22"/>
          <w:szCs w:val="22"/>
          <w:lang w:val="en-US"/>
        </w:rPr>
        <w:t xml:space="preserve"> </w:t>
      </w:r>
      <w:proofErr w:type="spellStart"/>
      <w:r w:rsidRPr="00AC7B62">
        <w:rPr>
          <w:sz w:val="22"/>
          <w:szCs w:val="22"/>
          <w:lang w:val="en-US"/>
        </w:rPr>
        <w:t>Lika</w:t>
      </w:r>
      <w:proofErr w:type="spellEnd"/>
      <w:r w:rsidRPr="00AC7B62">
        <w:rPr>
          <w:sz w:val="22"/>
          <w:szCs w:val="22"/>
          <w:lang w:val="en-US"/>
        </w:rPr>
        <w:t xml:space="preserve">, CEFIR, </w:t>
      </w:r>
      <w:proofErr w:type="spellStart"/>
      <w:r w:rsidRPr="00AC7B62">
        <w:rPr>
          <w:sz w:val="22"/>
          <w:szCs w:val="22"/>
          <w:lang w:val="en-US"/>
        </w:rPr>
        <w:t>ULiège</w:t>
      </w:r>
      <w:proofErr w:type="spellEnd"/>
    </w:p>
    <w:p w:rsidR="006C39A3" w:rsidRPr="00207FC2" w:rsidRDefault="006C39A3" w:rsidP="000C7098">
      <w:pPr>
        <w:rPr>
          <w:sz w:val="22"/>
          <w:szCs w:val="22"/>
        </w:rPr>
      </w:pPr>
    </w:p>
    <w:sectPr w:rsidR="006C39A3" w:rsidRPr="00207FC2" w:rsidSect="008D6B97">
      <w:headerReference w:type="first" r:id="rId8"/>
      <w:footerReference w:type="first" r:id="rId9"/>
      <w:pgSz w:w="11906" w:h="16838" w:code="9"/>
      <w:pgMar w:top="1804" w:right="1134" w:bottom="680" w:left="3119" w:header="96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2E3" w:rsidRDefault="00BB62E3">
      <w:r>
        <w:separator/>
      </w:r>
    </w:p>
  </w:endnote>
  <w:endnote w:type="continuationSeparator" w:id="0">
    <w:p w:rsidR="00BB62E3" w:rsidRDefault="00BB6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56" w:rsidRPr="00D74B56" w:rsidRDefault="00565056" w:rsidP="00D74B56">
    <w:pPr>
      <w:widowControl/>
      <w:autoSpaceDE w:val="0"/>
      <w:autoSpaceDN w:val="0"/>
      <w:adjustRightInd w:val="0"/>
      <w:jc w:val="center"/>
      <w:rPr>
        <w:rFonts w:eastAsia="MS Mincho"/>
        <w:sz w:val="18"/>
        <w:szCs w:val="18"/>
        <w:lang w:eastAsia="ja-JP"/>
      </w:rPr>
    </w:pPr>
    <w:r w:rsidRPr="00D74B56">
      <w:rPr>
        <w:sz w:val="18"/>
        <w:szCs w:val="18"/>
      </w:rPr>
      <w:t>Quartier Agora, Place des Orateurs, 3, (</w:t>
    </w:r>
    <w:r w:rsidRPr="00D74B56">
      <w:rPr>
        <w:rFonts w:eastAsia="MS Mincho"/>
        <w:sz w:val="18"/>
        <w:szCs w:val="18"/>
        <w:lang w:eastAsia="ja-JP"/>
      </w:rPr>
      <w:t>Bât.</w:t>
    </w:r>
    <w:r>
      <w:rPr>
        <w:rFonts w:eastAsia="MS Mincho"/>
        <w:sz w:val="18"/>
        <w:szCs w:val="18"/>
        <w:lang w:eastAsia="ja-JP"/>
      </w:rPr>
      <w:t xml:space="preserve"> B31), [Boîte 38] - B-4000 Liège</w:t>
    </w:r>
    <w:r w:rsidRPr="00D74B56">
      <w:rPr>
        <w:rFonts w:eastAsia="MS Mincho"/>
        <w:sz w:val="18"/>
        <w:szCs w:val="18"/>
        <w:lang w:eastAsia="ja-JP"/>
      </w:rPr>
      <w:t xml:space="preserve"> (Sart-</w:t>
    </w:r>
    <w:proofErr w:type="spellStart"/>
    <w:r w:rsidRPr="00D74B56">
      <w:rPr>
        <w:rFonts w:eastAsia="MS Mincho"/>
        <w:sz w:val="18"/>
        <w:szCs w:val="18"/>
        <w:lang w:eastAsia="ja-JP"/>
      </w:rPr>
      <w:t>Tilman</w:t>
    </w:r>
    <w:proofErr w:type="spellEnd"/>
    <w:r w:rsidRPr="00D74B56">
      <w:rPr>
        <w:rFonts w:eastAsia="MS Mincho"/>
        <w:sz w:val="18"/>
        <w:szCs w:val="18"/>
        <w:lang w:eastAsia="ja-JP"/>
      </w:rPr>
      <w:t>)</w:t>
    </w:r>
    <w:r>
      <w:rPr>
        <w:rFonts w:eastAsia="MS Mincho"/>
        <w:sz w:val="18"/>
        <w:szCs w:val="18"/>
        <w:lang w:eastAsia="ja-JP"/>
      </w:rPr>
      <w:t>, Belgique</w:t>
    </w:r>
  </w:p>
  <w:p w:rsidR="00565056" w:rsidRPr="00D74B56" w:rsidRDefault="00565056" w:rsidP="00D74B56">
    <w:pPr>
      <w:pStyle w:val="Pieddepage"/>
      <w:jc w:val="center"/>
      <w:rPr>
        <w:sz w:val="18"/>
        <w:szCs w:val="18"/>
      </w:rPr>
    </w:pPr>
    <w:r>
      <w:rPr>
        <w:rFonts w:eastAsia="MS Mincho"/>
        <w:sz w:val="18"/>
        <w:szCs w:val="18"/>
        <w:lang w:eastAsia="ja-JP"/>
      </w:rPr>
      <w:t>Tel : 00-32-4-366-[42-59</w:t>
    </w:r>
    <w:r w:rsidRPr="00D74B56">
      <w:rPr>
        <w:rFonts w:eastAsia="MS Mincho"/>
        <w:sz w:val="18"/>
        <w:szCs w:val="18"/>
        <w:lang w:eastAsia="ja-JP"/>
      </w:rPr>
      <w:t xml:space="preserve">] – </w:t>
    </w:r>
    <w:r w:rsidRPr="00D74B56">
      <w:rPr>
        <w:rFonts w:eastAsia="Microsoft JhengHei"/>
        <w:sz w:val="18"/>
        <w:szCs w:val="18"/>
        <w:lang w:eastAsia="ja-JP"/>
      </w:rPr>
      <w:t>Fax :</w:t>
    </w:r>
    <w:r w:rsidRPr="00D74B56">
      <w:rPr>
        <w:rFonts w:eastAsia="Wingdings2"/>
        <w:sz w:val="18"/>
        <w:szCs w:val="18"/>
        <w:lang w:eastAsia="ja-JP"/>
      </w:rPr>
      <w:t xml:space="preserve"> </w:t>
    </w:r>
    <w:r w:rsidRPr="00D74B56">
      <w:rPr>
        <w:rFonts w:eastAsia="MS Mincho"/>
        <w:sz w:val="18"/>
        <w:szCs w:val="18"/>
        <w:lang w:eastAsia="ja-JP"/>
      </w:rPr>
      <w:t xml:space="preserve">00-32-4-366-[45-57] – </w:t>
    </w:r>
    <w:r w:rsidRPr="00D74B56">
      <w:rPr>
        <w:rFonts w:eastAsia="Microsoft JhengHei"/>
        <w:sz w:val="18"/>
        <w:szCs w:val="18"/>
        <w:lang w:val="fr-BE" w:eastAsia="ja-JP"/>
      </w:rPr>
      <w:t>Courriel :</w:t>
    </w:r>
    <w:r w:rsidRPr="00D74B56">
      <w:rPr>
        <w:rFonts w:eastAsia="Wingdings-Regular"/>
        <w:sz w:val="18"/>
        <w:szCs w:val="18"/>
        <w:lang w:eastAsia="ja-JP"/>
      </w:rPr>
      <w:t xml:space="preserve"> </w:t>
    </w:r>
    <w:r>
      <w:rPr>
        <w:rStyle w:val="Lienhypertexte"/>
        <w:rFonts w:eastAsia="MS Mincho"/>
        <w:sz w:val="18"/>
        <w:szCs w:val="18"/>
        <w:lang w:eastAsia="ja-JP"/>
      </w:rPr>
      <w:t>Liridon.Lika@uliege.be</w:t>
    </w:r>
  </w:p>
  <w:p w:rsidR="00565056" w:rsidRDefault="0056505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2E3" w:rsidRDefault="00BB62E3">
      <w:r>
        <w:separator/>
      </w:r>
    </w:p>
  </w:footnote>
  <w:footnote w:type="continuationSeparator" w:id="0">
    <w:p w:rsidR="00BB62E3" w:rsidRDefault="00BB6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56" w:rsidRPr="006E2C8F" w:rsidRDefault="00565056" w:rsidP="006E2C8F">
    <w:pPr>
      <w:rPr>
        <w:rFonts w:ascii="Goudy Old Style" w:hAnsi="Goudy Old Style"/>
        <w:b/>
        <w:bCs/>
        <w:color w:val="777777"/>
        <w:sz w:val="22"/>
        <w:szCs w:val="22"/>
      </w:rPr>
    </w:pPr>
    <w:r w:rsidRPr="008B47A7">
      <w:rPr>
        <w:noProof/>
      </w:rPr>
      <w:drawing>
        <wp:inline distT="0" distB="0" distL="0" distR="0">
          <wp:extent cx="2860675" cy="845820"/>
          <wp:effectExtent l="0" t="0" r="0" b="0"/>
          <wp:docPr id="3" name="Image 3" descr="C:\Users\LIKA LIRIDON\Desktop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KA LIRIDON\Desktop\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67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sz w:val="20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-1433830</wp:posOffset>
          </wp:positionH>
          <wp:positionV relativeFrom="page">
            <wp:posOffset>2174240</wp:posOffset>
          </wp:positionV>
          <wp:extent cx="600075" cy="4648200"/>
          <wp:effectExtent l="0" t="0" r="9525" b="0"/>
          <wp:wrapTight wrapText="bothSides">
            <wp:wrapPolygon edited="0">
              <wp:start x="0" y="0"/>
              <wp:lineTo x="0" y="21511"/>
              <wp:lineTo x="21257" y="21511"/>
              <wp:lineTo x="21257" y="0"/>
              <wp:lineTo x="0" y="0"/>
            </wp:wrapPolygon>
          </wp:wrapTight>
          <wp:docPr id="88" name="Image 88" descr="Un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Uni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4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BE" w:eastAsia="fr-BE"/>
      </w:rPr>
      <w:t xml:space="preserve">                    </w:t>
    </w:r>
    <w:r>
      <w:rPr>
        <w:rFonts w:ascii="Goudy Old Style" w:hAnsi="Goudy Old Style"/>
        <w:b/>
        <w:bCs/>
        <w:color w:val="777777"/>
        <w:sz w:val="22"/>
        <w:szCs w:val="22"/>
      </w:rPr>
      <w:t xml:space="preserve">    </w:t>
    </w:r>
    <w:r>
      <w:rPr>
        <w:rFonts w:ascii="Goudy Old Style" w:hAnsi="Goudy Old Style"/>
        <w:b/>
        <w:bCs/>
        <w:noProof/>
        <w:color w:val="777777"/>
        <w:sz w:val="22"/>
        <w:szCs w:val="22"/>
      </w:rPr>
      <w:drawing>
        <wp:inline distT="0" distB="0" distL="0" distR="0">
          <wp:extent cx="898726" cy="872375"/>
          <wp:effectExtent l="0" t="0" r="0" b="0"/>
          <wp:docPr id="91" name="Imag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726" cy="872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Goudy Old Style" w:hAnsi="Goudy Old Style"/>
        <w:b/>
        <w:bCs/>
        <w:color w:val="777777"/>
        <w:sz w:val="22"/>
        <w:szCs w:val="22"/>
      </w:rPr>
      <w:t xml:space="preserve">                              </w:t>
    </w:r>
  </w:p>
  <w:p w:rsidR="00565056" w:rsidRDefault="00565056" w:rsidP="00540D42">
    <w:pPr>
      <w:jc w:val="right"/>
      <w:rPr>
        <w:color w:val="000000"/>
        <w:sz w:val="22"/>
        <w:szCs w:val="22"/>
      </w:rPr>
    </w:pPr>
  </w:p>
  <w:p w:rsidR="00565056" w:rsidRDefault="00565056" w:rsidP="00540D42">
    <w:pPr>
      <w:jc w:val="right"/>
      <w:rPr>
        <w:color w:val="000000"/>
        <w:sz w:val="22"/>
        <w:szCs w:val="22"/>
      </w:rPr>
    </w:pPr>
  </w:p>
  <w:p w:rsidR="00565056" w:rsidRDefault="00565056" w:rsidP="00540D42">
    <w:pPr>
      <w:jc w:val="right"/>
      <w:rPr>
        <w:rFonts w:ascii="Verdana" w:hAnsi="Verdan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6DC"/>
    <w:multiLevelType w:val="hybridMultilevel"/>
    <w:tmpl w:val="E7C63BAA"/>
    <w:lvl w:ilvl="0" w:tplc="3F7031F4">
      <w:start w:val="1"/>
      <w:numFmt w:val="bullet"/>
      <w:lvlText w:val="-"/>
      <w:lvlJc w:val="left"/>
      <w:pPr>
        <w:tabs>
          <w:tab w:val="num" w:pos="1208"/>
        </w:tabs>
        <w:ind w:left="1208" w:hanging="363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9133B"/>
    <w:multiLevelType w:val="hybridMultilevel"/>
    <w:tmpl w:val="0A385BF2"/>
    <w:lvl w:ilvl="0" w:tplc="FCDE9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1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891"/>
    <w:multiLevelType w:val="hybridMultilevel"/>
    <w:tmpl w:val="327C2D30"/>
    <w:lvl w:ilvl="0" w:tplc="5F26D3E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8B2D81"/>
    <w:multiLevelType w:val="hybridMultilevel"/>
    <w:tmpl w:val="5D3A0D4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A64F4"/>
    <w:multiLevelType w:val="hybridMultilevel"/>
    <w:tmpl w:val="4198E81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70CBF"/>
    <w:multiLevelType w:val="hybridMultilevel"/>
    <w:tmpl w:val="0F64E90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2378C9"/>
    <w:multiLevelType w:val="hybridMultilevel"/>
    <w:tmpl w:val="075A45B6"/>
    <w:lvl w:ilvl="0" w:tplc="040C0005">
      <w:start w:val="1"/>
      <w:numFmt w:val="bullet"/>
      <w:lvlText w:val=""/>
      <w:lvlJc w:val="left"/>
      <w:pPr>
        <w:tabs>
          <w:tab w:val="num" w:pos="159"/>
        </w:tabs>
        <w:ind w:left="15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79"/>
        </w:tabs>
        <w:ind w:left="87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9"/>
        </w:tabs>
        <w:ind w:left="15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9"/>
        </w:tabs>
        <w:ind w:left="303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9"/>
        </w:tabs>
        <w:ind w:left="37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9"/>
        </w:tabs>
        <w:ind w:left="519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9"/>
        </w:tabs>
        <w:ind w:left="5919" w:hanging="360"/>
      </w:pPr>
      <w:rPr>
        <w:rFonts w:ascii="Wingdings" w:hAnsi="Wingdings" w:hint="default"/>
      </w:rPr>
    </w:lvl>
  </w:abstractNum>
  <w:abstractNum w:abstractNumId="7">
    <w:nsid w:val="3956654B"/>
    <w:multiLevelType w:val="hybridMultilevel"/>
    <w:tmpl w:val="88F6CEB4"/>
    <w:lvl w:ilvl="0" w:tplc="FCDE98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1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D7181A"/>
    <w:multiLevelType w:val="hybridMultilevel"/>
    <w:tmpl w:val="B470C870"/>
    <w:lvl w:ilvl="0" w:tplc="FFFFFFFF"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3E075802"/>
    <w:multiLevelType w:val="hybridMultilevel"/>
    <w:tmpl w:val="C270FC9A"/>
    <w:lvl w:ilvl="0" w:tplc="6C821C8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8C5DFE"/>
    <w:multiLevelType w:val="hybridMultilevel"/>
    <w:tmpl w:val="38A6C156"/>
    <w:lvl w:ilvl="0" w:tplc="040C0007">
      <w:start w:val="1"/>
      <w:numFmt w:val="bullet"/>
      <w:lvlText w:val=""/>
      <w:lvlJc w:val="left"/>
      <w:pPr>
        <w:tabs>
          <w:tab w:val="num" w:pos="216"/>
        </w:tabs>
        <w:ind w:left="216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11">
    <w:nsid w:val="696342F3"/>
    <w:multiLevelType w:val="hybridMultilevel"/>
    <w:tmpl w:val="D932E744"/>
    <w:lvl w:ilvl="0" w:tplc="A682677E">
      <w:start w:val="1009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7572249"/>
    <w:multiLevelType w:val="hybridMultilevel"/>
    <w:tmpl w:val="2716E610"/>
    <w:lvl w:ilvl="0" w:tplc="040C0005">
      <w:start w:val="1"/>
      <w:numFmt w:val="bullet"/>
      <w:lvlText w:val=""/>
      <w:lvlJc w:val="left"/>
      <w:pPr>
        <w:tabs>
          <w:tab w:val="num" w:pos="159"/>
        </w:tabs>
        <w:ind w:left="15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79"/>
        </w:tabs>
        <w:ind w:left="87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9"/>
        </w:tabs>
        <w:ind w:left="15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9"/>
        </w:tabs>
        <w:ind w:left="303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9"/>
        </w:tabs>
        <w:ind w:left="37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9"/>
        </w:tabs>
        <w:ind w:left="519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9"/>
        </w:tabs>
        <w:ind w:left="591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2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hyphenationZone w:val="425"/>
  <w:drawingGridHorizontalSpacing w:val="28"/>
  <w:drawingGridVerticalSpacing w:val="2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A3F1A"/>
    <w:rsid w:val="00003617"/>
    <w:rsid w:val="0002700C"/>
    <w:rsid w:val="0004534F"/>
    <w:rsid w:val="00061EA2"/>
    <w:rsid w:val="00070779"/>
    <w:rsid w:val="000713AE"/>
    <w:rsid w:val="00075141"/>
    <w:rsid w:val="00082539"/>
    <w:rsid w:val="00095E04"/>
    <w:rsid w:val="000976CE"/>
    <w:rsid w:val="000A5E35"/>
    <w:rsid w:val="000A711E"/>
    <w:rsid w:val="000B2C54"/>
    <w:rsid w:val="000B316E"/>
    <w:rsid w:val="000B3679"/>
    <w:rsid w:val="000B7A89"/>
    <w:rsid w:val="000C7098"/>
    <w:rsid w:val="000C7944"/>
    <w:rsid w:val="000D03B0"/>
    <w:rsid w:val="000E6F87"/>
    <w:rsid w:val="000F3828"/>
    <w:rsid w:val="000F4A80"/>
    <w:rsid w:val="00104A59"/>
    <w:rsid w:val="00106BB3"/>
    <w:rsid w:val="00114056"/>
    <w:rsid w:val="00114B34"/>
    <w:rsid w:val="001309A6"/>
    <w:rsid w:val="00143B97"/>
    <w:rsid w:val="001578D8"/>
    <w:rsid w:val="00160169"/>
    <w:rsid w:val="00160C1B"/>
    <w:rsid w:val="0016741D"/>
    <w:rsid w:val="00171BA6"/>
    <w:rsid w:val="0018709C"/>
    <w:rsid w:val="00192167"/>
    <w:rsid w:val="001978B8"/>
    <w:rsid w:val="001978CC"/>
    <w:rsid w:val="001A4C1A"/>
    <w:rsid w:val="001B0B80"/>
    <w:rsid w:val="001B79A9"/>
    <w:rsid w:val="001C0215"/>
    <w:rsid w:val="001C38BA"/>
    <w:rsid w:val="001D4CD7"/>
    <w:rsid w:val="001D7CE0"/>
    <w:rsid w:val="001E1C9E"/>
    <w:rsid w:val="001F059C"/>
    <w:rsid w:val="001F5B6A"/>
    <w:rsid w:val="00207FC2"/>
    <w:rsid w:val="002115E9"/>
    <w:rsid w:val="0021187C"/>
    <w:rsid w:val="00211B47"/>
    <w:rsid w:val="0022073F"/>
    <w:rsid w:val="00225870"/>
    <w:rsid w:val="002263DC"/>
    <w:rsid w:val="002321C7"/>
    <w:rsid w:val="0023466B"/>
    <w:rsid w:val="002357CD"/>
    <w:rsid w:val="002369DD"/>
    <w:rsid w:val="0024417C"/>
    <w:rsid w:val="002565A7"/>
    <w:rsid w:val="00262660"/>
    <w:rsid w:val="002652D9"/>
    <w:rsid w:val="002664D7"/>
    <w:rsid w:val="0027216E"/>
    <w:rsid w:val="0029167A"/>
    <w:rsid w:val="002A135C"/>
    <w:rsid w:val="002A3D90"/>
    <w:rsid w:val="002A3F1A"/>
    <w:rsid w:val="002A5FAC"/>
    <w:rsid w:val="002B0500"/>
    <w:rsid w:val="002B0B9E"/>
    <w:rsid w:val="002C04E4"/>
    <w:rsid w:val="002C1C6C"/>
    <w:rsid w:val="002D269F"/>
    <w:rsid w:val="002E05B4"/>
    <w:rsid w:val="002E671A"/>
    <w:rsid w:val="002F114E"/>
    <w:rsid w:val="003112ED"/>
    <w:rsid w:val="003128E7"/>
    <w:rsid w:val="0032431B"/>
    <w:rsid w:val="00333C66"/>
    <w:rsid w:val="003453B4"/>
    <w:rsid w:val="00353C70"/>
    <w:rsid w:val="003609B1"/>
    <w:rsid w:val="00373A88"/>
    <w:rsid w:val="0038008A"/>
    <w:rsid w:val="0038732E"/>
    <w:rsid w:val="00387724"/>
    <w:rsid w:val="003A0E39"/>
    <w:rsid w:val="003A2F6F"/>
    <w:rsid w:val="003A651D"/>
    <w:rsid w:val="003B6978"/>
    <w:rsid w:val="003B77FE"/>
    <w:rsid w:val="003B7C7E"/>
    <w:rsid w:val="003C2FDB"/>
    <w:rsid w:val="003C3532"/>
    <w:rsid w:val="003C6267"/>
    <w:rsid w:val="003C63EE"/>
    <w:rsid w:val="003D3482"/>
    <w:rsid w:val="003D3FF8"/>
    <w:rsid w:val="003E130D"/>
    <w:rsid w:val="003F0865"/>
    <w:rsid w:val="00407AB6"/>
    <w:rsid w:val="00412FA2"/>
    <w:rsid w:val="0041764A"/>
    <w:rsid w:val="00436141"/>
    <w:rsid w:val="004367B3"/>
    <w:rsid w:val="0044591E"/>
    <w:rsid w:val="0045681C"/>
    <w:rsid w:val="004857B6"/>
    <w:rsid w:val="00492286"/>
    <w:rsid w:val="004C6152"/>
    <w:rsid w:val="004C7AA2"/>
    <w:rsid w:val="004C7C60"/>
    <w:rsid w:val="004D144D"/>
    <w:rsid w:val="004D73BF"/>
    <w:rsid w:val="004E74D3"/>
    <w:rsid w:val="005053D2"/>
    <w:rsid w:val="00510347"/>
    <w:rsid w:val="00520D29"/>
    <w:rsid w:val="00523D28"/>
    <w:rsid w:val="00524D3A"/>
    <w:rsid w:val="005265AB"/>
    <w:rsid w:val="00533179"/>
    <w:rsid w:val="00540D42"/>
    <w:rsid w:val="00540D4B"/>
    <w:rsid w:val="00545AB9"/>
    <w:rsid w:val="00547099"/>
    <w:rsid w:val="0055521B"/>
    <w:rsid w:val="00565056"/>
    <w:rsid w:val="00577B2F"/>
    <w:rsid w:val="0058069C"/>
    <w:rsid w:val="005821CF"/>
    <w:rsid w:val="00587164"/>
    <w:rsid w:val="00594F92"/>
    <w:rsid w:val="005A2A43"/>
    <w:rsid w:val="005A4CA8"/>
    <w:rsid w:val="005B586C"/>
    <w:rsid w:val="005C4531"/>
    <w:rsid w:val="005C4939"/>
    <w:rsid w:val="005C6F26"/>
    <w:rsid w:val="005E18BA"/>
    <w:rsid w:val="005E5A76"/>
    <w:rsid w:val="005F13D4"/>
    <w:rsid w:val="005F57F4"/>
    <w:rsid w:val="00600389"/>
    <w:rsid w:val="00604EB0"/>
    <w:rsid w:val="0061115E"/>
    <w:rsid w:val="0061399A"/>
    <w:rsid w:val="0061523A"/>
    <w:rsid w:val="00616B75"/>
    <w:rsid w:val="00620E9F"/>
    <w:rsid w:val="0062308C"/>
    <w:rsid w:val="00624596"/>
    <w:rsid w:val="00625258"/>
    <w:rsid w:val="00632F8F"/>
    <w:rsid w:val="0063580B"/>
    <w:rsid w:val="00637915"/>
    <w:rsid w:val="006401FF"/>
    <w:rsid w:val="00642A94"/>
    <w:rsid w:val="00647C24"/>
    <w:rsid w:val="00656EE7"/>
    <w:rsid w:val="006670BE"/>
    <w:rsid w:val="00680920"/>
    <w:rsid w:val="0068625E"/>
    <w:rsid w:val="0068738A"/>
    <w:rsid w:val="006926BE"/>
    <w:rsid w:val="00692D17"/>
    <w:rsid w:val="0069356C"/>
    <w:rsid w:val="00695DA4"/>
    <w:rsid w:val="00697840"/>
    <w:rsid w:val="006A05F7"/>
    <w:rsid w:val="006C0E6C"/>
    <w:rsid w:val="006C16FD"/>
    <w:rsid w:val="006C39A3"/>
    <w:rsid w:val="006D1913"/>
    <w:rsid w:val="006E2C8F"/>
    <w:rsid w:val="006E659B"/>
    <w:rsid w:val="006F01EC"/>
    <w:rsid w:val="006F4590"/>
    <w:rsid w:val="007055CF"/>
    <w:rsid w:val="0070669F"/>
    <w:rsid w:val="00706979"/>
    <w:rsid w:val="00712815"/>
    <w:rsid w:val="00713572"/>
    <w:rsid w:val="00717441"/>
    <w:rsid w:val="00717674"/>
    <w:rsid w:val="00747989"/>
    <w:rsid w:val="00750567"/>
    <w:rsid w:val="00756678"/>
    <w:rsid w:val="007648AD"/>
    <w:rsid w:val="00785F8D"/>
    <w:rsid w:val="00786978"/>
    <w:rsid w:val="00791667"/>
    <w:rsid w:val="007A4AD8"/>
    <w:rsid w:val="007B292E"/>
    <w:rsid w:val="007C03A4"/>
    <w:rsid w:val="007D0948"/>
    <w:rsid w:val="007D3F8C"/>
    <w:rsid w:val="007E3FCF"/>
    <w:rsid w:val="007E68B6"/>
    <w:rsid w:val="007F5142"/>
    <w:rsid w:val="007F678B"/>
    <w:rsid w:val="0080117C"/>
    <w:rsid w:val="008227B8"/>
    <w:rsid w:val="008319F6"/>
    <w:rsid w:val="008364D0"/>
    <w:rsid w:val="00841C9C"/>
    <w:rsid w:val="008464E6"/>
    <w:rsid w:val="00852A36"/>
    <w:rsid w:val="0086008A"/>
    <w:rsid w:val="00867D68"/>
    <w:rsid w:val="00882539"/>
    <w:rsid w:val="0088295B"/>
    <w:rsid w:val="00883D81"/>
    <w:rsid w:val="00891903"/>
    <w:rsid w:val="00891AAE"/>
    <w:rsid w:val="00894E59"/>
    <w:rsid w:val="00895BB4"/>
    <w:rsid w:val="00896D5B"/>
    <w:rsid w:val="008B2150"/>
    <w:rsid w:val="008B47A7"/>
    <w:rsid w:val="008C3B02"/>
    <w:rsid w:val="008C7C77"/>
    <w:rsid w:val="008D067C"/>
    <w:rsid w:val="008D502C"/>
    <w:rsid w:val="008D6B97"/>
    <w:rsid w:val="008E32BC"/>
    <w:rsid w:val="008E4274"/>
    <w:rsid w:val="008E4C39"/>
    <w:rsid w:val="008E69AD"/>
    <w:rsid w:val="008F6254"/>
    <w:rsid w:val="008F7582"/>
    <w:rsid w:val="00903DB7"/>
    <w:rsid w:val="0090510B"/>
    <w:rsid w:val="009108E6"/>
    <w:rsid w:val="00915F11"/>
    <w:rsid w:val="00923726"/>
    <w:rsid w:val="00932504"/>
    <w:rsid w:val="009341BA"/>
    <w:rsid w:val="00941DB8"/>
    <w:rsid w:val="00954BD4"/>
    <w:rsid w:val="009576E2"/>
    <w:rsid w:val="00963344"/>
    <w:rsid w:val="00963DF5"/>
    <w:rsid w:val="00967844"/>
    <w:rsid w:val="00970262"/>
    <w:rsid w:val="009707BE"/>
    <w:rsid w:val="00981632"/>
    <w:rsid w:val="00987DAA"/>
    <w:rsid w:val="00992DF9"/>
    <w:rsid w:val="009A5C69"/>
    <w:rsid w:val="009B14C4"/>
    <w:rsid w:val="009B2739"/>
    <w:rsid w:val="009D0349"/>
    <w:rsid w:val="009D0E0B"/>
    <w:rsid w:val="009D2B5B"/>
    <w:rsid w:val="009F513E"/>
    <w:rsid w:val="009F635D"/>
    <w:rsid w:val="00A13BFA"/>
    <w:rsid w:val="00A15146"/>
    <w:rsid w:val="00A22A7F"/>
    <w:rsid w:val="00A24A4C"/>
    <w:rsid w:val="00A37893"/>
    <w:rsid w:val="00A51238"/>
    <w:rsid w:val="00A51538"/>
    <w:rsid w:val="00A62E7D"/>
    <w:rsid w:val="00A632EC"/>
    <w:rsid w:val="00A6502C"/>
    <w:rsid w:val="00A65707"/>
    <w:rsid w:val="00A71ED6"/>
    <w:rsid w:val="00A87F3E"/>
    <w:rsid w:val="00A93214"/>
    <w:rsid w:val="00A97103"/>
    <w:rsid w:val="00A97F12"/>
    <w:rsid w:val="00AB100C"/>
    <w:rsid w:val="00AB3F7F"/>
    <w:rsid w:val="00AB6BEB"/>
    <w:rsid w:val="00AB70B7"/>
    <w:rsid w:val="00AC3FF3"/>
    <w:rsid w:val="00AC6084"/>
    <w:rsid w:val="00AC7B62"/>
    <w:rsid w:val="00AD36C0"/>
    <w:rsid w:val="00AD731B"/>
    <w:rsid w:val="00AD77CA"/>
    <w:rsid w:val="00AE19FC"/>
    <w:rsid w:val="00AE5AC5"/>
    <w:rsid w:val="00AE7A56"/>
    <w:rsid w:val="00B06E53"/>
    <w:rsid w:val="00B10014"/>
    <w:rsid w:val="00B1249E"/>
    <w:rsid w:val="00B14AC0"/>
    <w:rsid w:val="00B20857"/>
    <w:rsid w:val="00B25CAB"/>
    <w:rsid w:val="00B27C09"/>
    <w:rsid w:val="00B31F9C"/>
    <w:rsid w:val="00B33A5B"/>
    <w:rsid w:val="00B35B93"/>
    <w:rsid w:val="00B375DD"/>
    <w:rsid w:val="00B44E8B"/>
    <w:rsid w:val="00B60891"/>
    <w:rsid w:val="00B60A07"/>
    <w:rsid w:val="00B663AF"/>
    <w:rsid w:val="00B670C2"/>
    <w:rsid w:val="00B67F6A"/>
    <w:rsid w:val="00B74BE5"/>
    <w:rsid w:val="00B7518C"/>
    <w:rsid w:val="00B77C12"/>
    <w:rsid w:val="00B84487"/>
    <w:rsid w:val="00B90FFA"/>
    <w:rsid w:val="00B9433F"/>
    <w:rsid w:val="00B96A24"/>
    <w:rsid w:val="00BB1F92"/>
    <w:rsid w:val="00BB4EAD"/>
    <w:rsid w:val="00BB62E3"/>
    <w:rsid w:val="00BC3056"/>
    <w:rsid w:val="00BD1BD7"/>
    <w:rsid w:val="00BD2EAB"/>
    <w:rsid w:val="00BE3B08"/>
    <w:rsid w:val="00BF1BB9"/>
    <w:rsid w:val="00BF29B1"/>
    <w:rsid w:val="00BF2E93"/>
    <w:rsid w:val="00C05790"/>
    <w:rsid w:val="00C10190"/>
    <w:rsid w:val="00C10E26"/>
    <w:rsid w:val="00C21FCB"/>
    <w:rsid w:val="00C274E0"/>
    <w:rsid w:val="00C2752E"/>
    <w:rsid w:val="00C30E28"/>
    <w:rsid w:val="00C34B42"/>
    <w:rsid w:val="00C44EC7"/>
    <w:rsid w:val="00C47DFD"/>
    <w:rsid w:val="00C5334D"/>
    <w:rsid w:val="00C669C9"/>
    <w:rsid w:val="00C67994"/>
    <w:rsid w:val="00C742FC"/>
    <w:rsid w:val="00C765ED"/>
    <w:rsid w:val="00C908DD"/>
    <w:rsid w:val="00C923FC"/>
    <w:rsid w:val="00C9327A"/>
    <w:rsid w:val="00CA10B8"/>
    <w:rsid w:val="00CA35C3"/>
    <w:rsid w:val="00CA552B"/>
    <w:rsid w:val="00CB2E69"/>
    <w:rsid w:val="00CB2EFB"/>
    <w:rsid w:val="00CB7753"/>
    <w:rsid w:val="00CC047B"/>
    <w:rsid w:val="00CC06DF"/>
    <w:rsid w:val="00CD0027"/>
    <w:rsid w:val="00CD4171"/>
    <w:rsid w:val="00CE1664"/>
    <w:rsid w:val="00CF28DC"/>
    <w:rsid w:val="00CF34E7"/>
    <w:rsid w:val="00CF4C99"/>
    <w:rsid w:val="00D04BC2"/>
    <w:rsid w:val="00D067C4"/>
    <w:rsid w:val="00D07BBD"/>
    <w:rsid w:val="00D1564C"/>
    <w:rsid w:val="00D272E8"/>
    <w:rsid w:val="00D54B87"/>
    <w:rsid w:val="00D6773F"/>
    <w:rsid w:val="00D74B56"/>
    <w:rsid w:val="00D80702"/>
    <w:rsid w:val="00D9211B"/>
    <w:rsid w:val="00D925E9"/>
    <w:rsid w:val="00D96E60"/>
    <w:rsid w:val="00D9791B"/>
    <w:rsid w:val="00DA1D6F"/>
    <w:rsid w:val="00DA232F"/>
    <w:rsid w:val="00DB33BB"/>
    <w:rsid w:val="00DC1F8F"/>
    <w:rsid w:val="00DC7EDC"/>
    <w:rsid w:val="00DD0060"/>
    <w:rsid w:val="00DD25CA"/>
    <w:rsid w:val="00DD7095"/>
    <w:rsid w:val="00DE1A1D"/>
    <w:rsid w:val="00DF0F0C"/>
    <w:rsid w:val="00DF1E06"/>
    <w:rsid w:val="00DF1EAB"/>
    <w:rsid w:val="00DF48D6"/>
    <w:rsid w:val="00E1329C"/>
    <w:rsid w:val="00E13663"/>
    <w:rsid w:val="00E179FC"/>
    <w:rsid w:val="00E2492D"/>
    <w:rsid w:val="00E24FBE"/>
    <w:rsid w:val="00E25119"/>
    <w:rsid w:val="00E257B1"/>
    <w:rsid w:val="00E445E2"/>
    <w:rsid w:val="00E44622"/>
    <w:rsid w:val="00E46156"/>
    <w:rsid w:val="00E56175"/>
    <w:rsid w:val="00E565F3"/>
    <w:rsid w:val="00E6084D"/>
    <w:rsid w:val="00E705D2"/>
    <w:rsid w:val="00E730F8"/>
    <w:rsid w:val="00E8099F"/>
    <w:rsid w:val="00E81387"/>
    <w:rsid w:val="00E83531"/>
    <w:rsid w:val="00E919DB"/>
    <w:rsid w:val="00EA48D2"/>
    <w:rsid w:val="00EA732A"/>
    <w:rsid w:val="00EB03FA"/>
    <w:rsid w:val="00EB0BF1"/>
    <w:rsid w:val="00EC682C"/>
    <w:rsid w:val="00ED1AB6"/>
    <w:rsid w:val="00ED39BA"/>
    <w:rsid w:val="00ED458C"/>
    <w:rsid w:val="00EE3C45"/>
    <w:rsid w:val="00EE63F2"/>
    <w:rsid w:val="00EF6D89"/>
    <w:rsid w:val="00F06479"/>
    <w:rsid w:val="00F117C4"/>
    <w:rsid w:val="00F226F8"/>
    <w:rsid w:val="00F234B7"/>
    <w:rsid w:val="00F25BCB"/>
    <w:rsid w:val="00F452B5"/>
    <w:rsid w:val="00F50092"/>
    <w:rsid w:val="00F61D42"/>
    <w:rsid w:val="00F62FFB"/>
    <w:rsid w:val="00F74D8C"/>
    <w:rsid w:val="00F804C4"/>
    <w:rsid w:val="00F80D4C"/>
    <w:rsid w:val="00F83131"/>
    <w:rsid w:val="00F87B0D"/>
    <w:rsid w:val="00F939E3"/>
    <w:rsid w:val="00F93BAD"/>
    <w:rsid w:val="00F9459F"/>
    <w:rsid w:val="00FA3BC8"/>
    <w:rsid w:val="00FA5779"/>
    <w:rsid w:val="00FA61F8"/>
    <w:rsid w:val="00FB3402"/>
    <w:rsid w:val="00FB38EF"/>
    <w:rsid w:val="00FB611E"/>
    <w:rsid w:val="00FC3CDC"/>
    <w:rsid w:val="00FC61D5"/>
    <w:rsid w:val="00FE06D6"/>
    <w:rsid w:val="00FE54B6"/>
    <w:rsid w:val="00FF045E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FA"/>
    <w:pPr>
      <w:widowControl w:val="0"/>
      <w:jc w:val="both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B90FFA"/>
    <w:pPr>
      <w:keepNext/>
      <w:widowControl/>
      <w:jc w:val="left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rsid w:val="00B90FFA"/>
    <w:pPr>
      <w:keepNext/>
      <w:widowControl/>
      <w:tabs>
        <w:tab w:val="left" w:pos="927"/>
      </w:tabs>
      <w:ind w:left="927" w:hanging="360"/>
      <w:outlineLvl w:val="1"/>
    </w:pPr>
    <w:rPr>
      <w:rFonts w:ascii="Arial" w:hAnsi="Arial"/>
      <w:b/>
      <w:i/>
      <w:sz w:val="22"/>
      <w:szCs w:val="20"/>
    </w:rPr>
  </w:style>
  <w:style w:type="paragraph" w:styleId="Titre3">
    <w:name w:val="heading 3"/>
    <w:basedOn w:val="Normal"/>
    <w:next w:val="Normal"/>
    <w:qFormat/>
    <w:rsid w:val="00B90FFA"/>
    <w:pPr>
      <w:keepNext/>
      <w:outlineLvl w:val="2"/>
    </w:pPr>
    <w:rPr>
      <w:rFonts w:ascii="Comic Sans MS" w:hAnsi="Comic Sans MS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90FF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90FFA"/>
    <w:pPr>
      <w:tabs>
        <w:tab w:val="center" w:pos="4536"/>
        <w:tab w:val="right" w:pos="9072"/>
      </w:tabs>
    </w:pPr>
  </w:style>
  <w:style w:type="character" w:styleId="Lienhypertexte">
    <w:name w:val="Hyperlink"/>
    <w:rsid w:val="00B90FFA"/>
    <w:rPr>
      <w:color w:val="009999"/>
      <w:u w:val="single"/>
    </w:rPr>
  </w:style>
  <w:style w:type="paragraph" w:styleId="PrformatHTML">
    <w:name w:val="HTML Preformatted"/>
    <w:basedOn w:val="Normal"/>
    <w:rsid w:val="00B90F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66"/>
      <w:sz w:val="20"/>
      <w:szCs w:val="20"/>
    </w:rPr>
  </w:style>
  <w:style w:type="paragraph" w:customStyle="1" w:styleId="titre30">
    <w:name w:val="titre 3"/>
    <w:basedOn w:val="Normal"/>
    <w:next w:val="Normal"/>
    <w:rsid w:val="00B90FFA"/>
    <w:pPr>
      <w:keepNext/>
      <w:widowControl/>
      <w:spacing w:after="120" w:line="336" w:lineRule="atLeast"/>
      <w:ind w:left="567" w:hanging="567"/>
    </w:pPr>
    <w:rPr>
      <w:rFonts w:ascii="New Century Schlbk" w:hAnsi="New Century Schlbk"/>
      <w:sz w:val="22"/>
      <w:szCs w:val="20"/>
    </w:rPr>
  </w:style>
  <w:style w:type="paragraph" w:styleId="Corpsdetexte">
    <w:name w:val="Body Text"/>
    <w:basedOn w:val="Normal"/>
    <w:rsid w:val="00B90FFA"/>
    <w:pPr>
      <w:widowControl/>
    </w:pPr>
  </w:style>
  <w:style w:type="paragraph" w:styleId="Notedebasdepage">
    <w:name w:val="footnote text"/>
    <w:basedOn w:val="Normal"/>
    <w:semiHidden/>
    <w:rsid w:val="00B90FFA"/>
    <w:rPr>
      <w:sz w:val="20"/>
      <w:szCs w:val="20"/>
    </w:rPr>
  </w:style>
  <w:style w:type="character" w:styleId="Appelnotedebasdep">
    <w:name w:val="footnote reference"/>
    <w:semiHidden/>
    <w:rsid w:val="00B90FFA"/>
    <w:rPr>
      <w:vertAlign w:val="superscript"/>
    </w:rPr>
  </w:style>
  <w:style w:type="paragraph" w:styleId="Textedebulles">
    <w:name w:val="Balloon Text"/>
    <w:basedOn w:val="Normal"/>
    <w:semiHidden/>
    <w:rsid w:val="006670BE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EA48D2"/>
    <w:pPr>
      <w:widowControl/>
      <w:jc w:val="left"/>
    </w:pPr>
    <w:rPr>
      <w:rFonts w:ascii="Calibri" w:eastAsia="Calibri" w:hAnsi="Calibri"/>
      <w:sz w:val="22"/>
      <w:szCs w:val="21"/>
      <w:lang w:val="fr-BE" w:eastAsia="en-US"/>
    </w:rPr>
  </w:style>
  <w:style w:type="character" w:customStyle="1" w:styleId="TextebrutCar">
    <w:name w:val="Texte brut Car"/>
    <w:link w:val="Textebrut"/>
    <w:uiPriority w:val="99"/>
    <w:rsid w:val="00EA48D2"/>
    <w:rPr>
      <w:rFonts w:ascii="Calibri" w:eastAsia="Calibri" w:hAnsi="Calibri"/>
      <w:sz w:val="22"/>
      <w:szCs w:val="21"/>
      <w:lang w:eastAsia="en-US"/>
    </w:rPr>
  </w:style>
  <w:style w:type="character" w:customStyle="1" w:styleId="En-tteCar">
    <w:name w:val="En-tête Car"/>
    <w:link w:val="En-tte"/>
    <w:rsid w:val="001B79A9"/>
    <w:rPr>
      <w:sz w:val="24"/>
      <w:szCs w:val="24"/>
      <w:lang w:val="fr-FR" w:eastAsia="fr-FR"/>
    </w:rPr>
  </w:style>
  <w:style w:type="character" w:styleId="lev">
    <w:name w:val="Strong"/>
    <w:qFormat/>
    <w:rsid w:val="007B292E"/>
    <w:rPr>
      <w:b/>
      <w:bCs/>
    </w:rPr>
  </w:style>
  <w:style w:type="character" w:customStyle="1" w:styleId="PieddepageCar">
    <w:name w:val="Pied de page Car"/>
    <w:link w:val="Pieddepage"/>
    <w:uiPriority w:val="99"/>
    <w:rsid w:val="008D6B97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7648AD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C10E26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unhideWhenUsed/>
    <w:rsid w:val="00C10E26"/>
  </w:style>
  <w:style w:type="character" w:customStyle="1" w:styleId="CommentaireCar">
    <w:name w:val="Commentaire Car"/>
    <w:basedOn w:val="Policepardfaut"/>
    <w:link w:val="Commentaire"/>
    <w:semiHidden/>
    <w:rsid w:val="00C10E26"/>
    <w:rPr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10E2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10E26"/>
    <w:rPr>
      <w:b/>
      <w:bCs/>
      <w:sz w:val="24"/>
      <w:szCs w:val="24"/>
      <w:lang w:val="fr-FR" w:eastAsia="fr-FR"/>
    </w:rPr>
  </w:style>
  <w:style w:type="paragraph" w:customStyle="1" w:styleId="Default">
    <w:name w:val="Default"/>
    <w:rsid w:val="001D7CE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sselin%20Antoinette\Application%20Data\Microsoft\Mod&#232;les\Stage_merci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F349B-0EF8-4716-9730-95D42A53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Stage_merci</Template>
  <TotalTime>1</TotalTime>
  <Pages>2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Gosselin Antoinette</dc:creator>
  <cp:lastModifiedBy>Kamzad</cp:lastModifiedBy>
  <cp:revision>2</cp:revision>
  <cp:lastPrinted>2019-02-04T09:01:00Z</cp:lastPrinted>
  <dcterms:created xsi:type="dcterms:W3CDTF">2019-06-05T14:53:00Z</dcterms:created>
  <dcterms:modified xsi:type="dcterms:W3CDTF">2019-06-05T14:53:00Z</dcterms:modified>
</cp:coreProperties>
</file>